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0" w:rsidRPr="008C2110" w:rsidRDefault="008C2110" w:rsidP="005E0940">
      <w:pPr>
        <w:pStyle w:val="Titre"/>
        <w:rPr>
          <w:lang w:val="fr-FR"/>
        </w:rPr>
      </w:pPr>
      <w:proofErr w:type="spellStart"/>
      <w:r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Programme</w:t>
      </w:r>
      <w:proofErr w:type="spellEnd"/>
      <w:r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&amp; Agenda</w:t>
      </w:r>
      <w:r w:rsidR="00225AB1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 </w:t>
      </w:r>
      <w:proofErr w:type="spellStart"/>
      <w:r w:rsidR="00225AB1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584DB5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’Assemblée</w:t>
      </w:r>
      <w:proofErr w:type="spellEnd"/>
      <w:r w:rsidR="00584DB5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Générale</w:t>
      </w:r>
    </w:p>
    <w:tbl>
      <w:tblPr>
        <w:tblW w:w="18896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  <w:gridCol w:w="9448"/>
      </w:tblGrid>
      <w:tr w:rsidR="004A2709" w:rsidRPr="004A2709" w:rsidTr="008C2110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006600"/>
            <w:vAlign w:val="center"/>
          </w:tcPr>
          <w:p w:rsidR="004A2709" w:rsidRPr="00F21E75" w:rsidRDefault="004A2709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  <w:lang w:val="fr-FR"/>
              </w:rPr>
            </w:pPr>
            <w:r w:rsidRPr="00F21E75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  <w:lang w:val="fr-FR"/>
              </w:rPr>
              <w:t>Mardi 28 Juillet 2015 - Casablanca</w:t>
            </w:r>
          </w:p>
          <w:p w:rsidR="004A2709" w:rsidRPr="00F21E75" w:rsidRDefault="004A2709" w:rsidP="00F21E75">
            <w:pPr>
              <w:pStyle w:val="Titre1"/>
              <w:rPr>
                <w:lang w:val="fr-FR"/>
              </w:rPr>
            </w:pPr>
          </w:p>
        </w:tc>
        <w:tc>
          <w:tcPr>
            <w:tcW w:w="9448" w:type="dxa"/>
            <w:shd w:val="clear" w:color="auto" w:fill="006600"/>
          </w:tcPr>
          <w:p w:rsidR="004A2709" w:rsidRDefault="004A2709" w:rsidP="00F21E75">
            <w:pPr>
              <w:pStyle w:val="Titre1"/>
              <w:rPr>
                <w:rFonts w:ascii="Times New Roman" w:hAnsi="Times New Roman" w:cs="Times New Roman"/>
                <w:i/>
                <w:smallCaps/>
                <w:color w:val="FFFFFF" w:themeColor="background1"/>
                <w:sz w:val="28"/>
                <w:szCs w:val="28"/>
                <w:lang w:val="fr-FR"/>
              </w:rPr>
            </w:pPr>
          </w:p>
        </w:tc>
      </w:tr>
      <w:tr w:rsidR="004A2709" w:rsidRPr="00F21E75" w:rsidTr="004A2709">
        <w:trPr>
          <w:trHeight w:val="13"/>
          <w:tblCellSpacing w:w="0" w:type="dxa"/>
        </w:trPr>
        <w:tc>
          <w:tcPr>
            <w:tcW w:w="9448" w:type="dxa"/>
            <w:gridSpan w:val="2"/>
            <w:shd w:val="clear" w:color="auto" w:fill="FFFFFF"/>
            <w:vAlign w:val="center"/>
          </w:tcPr>
          <w:p w:rsidR="004A2709" w:rsidRPr="00F21E75" w:rsidRDefault="004A2709" w:rsidP="004A2709">
            <w:pPr>
              <w:pStyle w:val="Titre1"/>
              <w:rPr>
                <w:lang w:val="fr-FR"/>
              </w:rPr>
            </w:pPr>
            <w:r w:rsidRPr="004A2709">
              <w:rPr>
                <w:color w:val="auto"/>
                <w:lang w:val="fr-FR"/>
              </w:rPr>
              <w:t>SESSION PREPARATOIRE (</w:t>
            </w:r>
            <w:r w:rsidRPr="004A2709">
              <w:rPr>
                <w:i/>
                <w:color w:val="auto"/>
                <w:lang w:val="fr-FR"/>
              </w:rPr>
              <w:t>Participation requise</w:t>
            </w:r>
            <w:r w:rsidRPr="004A2709">
              <w:rPr>
                <w:color w:val="auto"/>
                <w:lang w:val="fr-FR"/>
              </w:rPr>
              <w:t>)</w:t>
            </w:r>
          </w:p>
        </w:tc>
        <w:tc>
          <w:tcPr>
            <w:tcW w:w="9448" w:type="dxa"/>
            <w:shd w:val="clear" w:color="auto" w:fill="006600"/>
          </w:tcPr>
          <w:p w:rsidR="004A2709" w:rsidRPr="00F21E75" w:rsidRDefault="004A2709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  <w:lang w:val="fr-FR"/>
              </w:rPr>
            </w:pPr>
          </w:p>
        </w:tc>
      </w:tr>
      <w:tr w:rsidR="004A2709" w:rsidRPr="004A2709" w:rsidTr="002F4302">
        <w:trPr>
          <w:trHeight w:val="115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CF1A8F" w:rsidRDefault="004A2709" w:rsidP="00F21E75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De </w:t>
            </w:r>
            <w:r>
              <w:rPr>
                <w:rStyle w:val="Programa"/>
              </w:rPr>
              <w:t>9:00 a 9:15 am</w:t>
            </w:r>
            <w:r>
              <w:rPr>
                <w:rStyle w:val="Programa"/>
              </w:rPr>
              <w:t xml:space="preserve"> </w:t>
            </w:r>
          </w:p>
          <w:p w:rsidR="00CF1A8F" w:rsidRDefault="00CF1A8F" w:rsidP="00F21E75">
            <w:pPr>
              <w:rPr>
                <w:rStyle w:val="Programa"/>
              </w:rPr>
            </w:pPr>
          </w:p>
          <w:p w:rsidR="00CF1A8F" w:rsidRDefault="00CF1A8F" w:rsidP="00F21E75">
            <w:pPr>
              <w:rPr>
                <w:rStyle w:val="Programa"/>
              </w:rPr>
            </w:pPr>
          </w:p>
          <w:p w:rsidR="004A2709" w:rsidRDefault="004A2709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09:</w:t>
            </w:r>
            <w:r w:rsidR="00DD4716">
              <w:rPr>
                <w:rStyle w:val="Programa"/>
              </w:rPr>
              <w:t>15</w:t>
            </w:r>
            <w:r>
              <w:rPr>
                <w:rStyle w:val="Programa"/>
              </w:rPr>
              <w:t xml:space="preserve"> a </w:t>
            </w:r>
            <w:r w:rsidR="00DD4716">
              <w:rPr>
                <w:rStyle w:val="Programa"/>
              </w:rPr>
              <w:t>09:3</w:t>
            </w:r>
            <w:r>
              <w:rPr>
                <w:rStyle w:val="Programa"/>
              </w:rPr>
              <w:t>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Pr="00F21E75" w:rsidRDefault="004A2709" w:rsidP="00C43C83">
            <w:pPr>
              <w:rPr>
                <w:rStyle w:val="Programa"/>
                <w:lang w:val="fr-FR"/>
              </w:rPr>
            </w:pPr>
            <w:r w:rsidRPr="00F21E75">
              <w:rPr>
                <w:rStyle w:val="Programa"/>
                <w:lang w:val="fr-FR"/>
              </w:rPr>
              <w:t xml:space="preserve">Mot de bienvenue et présentation du programme des journées des 28-29 juillet (Charles </w:t>
            </w:r>
            <w:proofErr w:type="spellStart"/>
            <w:r w:rsidRPr="00F21E75">
              <w:rPr>
                <w:rStyle w:val="Programa"/>
                <w:lang w:val="fr-FR"/>
              </w:rPr>
              <w:t>Boamah</w:t>
            </w:r>
            <w:proofErr w:type="spellEnd"/>
            <w:r w:rsidRPr="00F21E75">
              <w:rPr>
                <w:rStyle w:val="Programa"/>
                <w:lang w:val="fr-FR"/>
              </w:rPr>
              <w:t>)</w:t>
            </w:r>
          </w:p>
          <w:p w:rsidR="004A2709" w:rsidRDefault="004A2709" w:rsidP="00F21E75">
            <w:pPr>
              <w:rPr>
                <w:rStyle w:val="Programa"/>
                <w:lang w:val="fr-FR"/>
              </w:rPr>
            </w:pPr>
          </w:p>
          <w:p w:rsidR="004A2709" w:rsidRDefault="00CF1A8F" w:rsidP="00F21E75">
            <w:pPr>
              <w:rPr>
                <w:rStyle w:val="Programa"/>
              </w:rPr>
            </w:pPr>
            <w:r>
              <w:rPr>
                <w:rStyle w:val="Programa"/>
                <w:lang w:val="fr-FR"/>
              </w:rPr>
              <w:t>Etats des souscriptions &amp; paiements (Alassane BA)</w:t>
            </w:r>
          </w:p>
        </w:tc>
        <w:tc>
          <w:tcPr>
            <w:tcW w:w="9448" w:type="dxa"/>
            <w:shd w:val="clear" w:color="auto" w:fill="FFFFFF"/>
          </w:tcPr>
          <w:p w:rsidR="004A2709" w:rsidRDefault="004A2709" w:rsidP="00F21E75">
            <w:pPr>
              <w:rPr>
                <w:rStyle w:val="Programa"/>
                <w:lang w:val="fr-FR"/>
              </w:rPr>
            </w:pPr>
          </w:p>
        </w:tc>
      </w:tr>
      <w:tr w:rsidR="004A2709" w:rsidRPr="004839F9" w:rsidTr="008C2110">
        <w:trPr>
          <w:trHeight w:val="51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DD4716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09</w:t>
            </w:r>
            <w:r w:rsidR="004A2709">
              <w:rPr>
                <w:rStyle w:val="Programa"/>
              </w:rPr>
              <w:t>:30 a 1</w:t>
            </w:r>
            <w:r>
              <w:rPr>
                <w:rStyle w:val="Programa"/>
              </w:rPr>
              <w:t>1</w:t>
            </w:r>
            <w:r w:rsidR="004A2709">
              <w:rPr>
                <w:rStyle w:val="Programa"/>
              </w:rPr>
              <w:t>:</w:t>
            </w:r>
            <w:r>
              <w:rPr>
                <w:rStyle w:val="Programa"/>
              </w:rPr>
              <w:t>3</w:t>
            </w:r>
            <w:r w:rsidR="004A2709">
              <w:rPr>
                <w:rStyle w:val="Programa"/>
              </w:rPr>
              <w:t>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Default="004A2709" w:rsidP="00577FCB">
            <w:pPr>
              <w:rPr>
                <w:rStyle w:val="Programa"/>
                <w:lang w:val="fr-FR"/>
              </w:rPr>
            </w:pPr>
            <w:r>
              <w:rPr>
                <w:rStyle w:val="Programa"/>
                <w:lang w:val="fr-FR"/>
              </w:rPr>
              <w:t>Présentation générale de la documentation juridique (</w:t>
            </w:r>
            <w:proofErr w:type="spellStart"/>
            <w:r>
              <w:rPr>
                <w:rStyle w:val="Programa"/>
                <w:lang w:val="fr-FR"/>
              </w:rPr>
              <w:t>Kalidou</w:t>
            </w:r>
            <w:proofErr w:type="spellEnd"/>
            <w:r>
              <w:rPr>
                <w:rStyle w:val="Programa"/>
                <w:lang w:val="fr-FR"/>
              </w:rPr>
              <w:t xml:space="preserve"> </w:t>
            </w:r>
            <w:proofErr w:type="spellStart"/>
            <w:r>
              <w:rPr>
                <w:rStyle w:val="Programa"/>
                <w:lang w:val="fr-FR"/>
              </w:rPr>
              <w:t>Gadio</w:t>
            </w:r>
            <w:proofErr w:type="spellEnd"/>
            <w:r>
              <w:rPr>
                <w:rStyle w:val="Programa"/>
                <w:lang w:val="fr-FR"/>
              </w:rPr>
              <w:t>)</w:t>
            </w:r>
          </w:p>
          <w:p w:rsidR="004A2709" w:rsidRDefault="004A2709" w:rsidP="00577FCB">
            <w:pPr>
              <w:rPr>
                <w:rStyle w:val="Programa"/>
                <w:lang w:val="fr-FR"/>
              </w:rPr>
            </w:pPr>
          </w:p>
          <w:p w:rsidR="004A2709" w:rsidRPr="00577FCB" w:rsidRDefault="004A2709" w:rsidP="00577FCB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000000"/>
                <w:lang w:val="fr-FR"/>
              </w:rPr>
            </w:pPr>
            <w:r w:rsidRPr="00577FCB">
              <w:rPr>
                <w:rFonts w:cs="Arial"/>
                <w:color w:val="000000"/>
                <w:lang w:val="fr-FR"/>
              </w:rPr>
              <w:t>Statuts A</w:t>
            </w:r>
            <w:r w:rsidR="000538B4">
              <w:rPr>
                <w:rFonts w:cs="Arial"/>
                <w:color w:val="000000"/>
                <w:lang w:val="fr-FR"/>
              </w:rPr>
              <w:t>f</w:t>
            </w:r>
            <w:r w:rsidRPr="00577FCB">
              <w:rPr>
                <w:rFonts w:cs="Arial"/>
                <w:color w:val="000000"/>
                <w:lang w:val="fr-FR"/>
              </w:rPr>
              <w:t>50PD et A</w:t>
            </w:r>
            <w:r w:rsidR="000538B4">
              <w:rPr>
                <w:rFonts w:cs="Arial"/>
                <w:color w:val="000000"/>
                <w:lang w:val="fr-FR"/>
              </w:rPr>
              <w:t>f</w:t>
            </w:r>
            <w:r w:rsidRPr="00577FCB">
              <w:rPr>
                <w:rFonts w:cs="Arial"/>
                <w:color w:val="000000"/>
                <w:lang w:val="fr-FR"/>
              </w:rPr>
              <w:t>50PF</w:t>
            </w:r>
          </w:p>
          <w:p w:rsidR="004A2709" w:rsidRPr="00577FCB" w:rsidRDefault="004A2709" w:rsidP="00577FCB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000000"/>
                <w:lang w:val="fr-FR"/>
              </w:rPr>
            </w:pPr>
            <w:r w:rsidRPr="00577FCB">
              <w:rPr>
                <w:rFonts w:cs="Arial"/>
                <w:color w:val="000000"/>
                <w:lang w:val="fr-FR"/>
              </w:rPr>
              <w:t>Bulletin</w:t>
            </w:r>
            <w:r w:rsidR="004839F9">
              <w:rPr>
                <w:rFonts w:cs="Arial"/>
                <w:color w:val="000000"/>
                <w:lang w:val="fr-FR"/>
              </w:rPr>
              <w:t>s</w:t>
            </w:r>
            <w:r w:rsidRPr="00577FCB">
              <w:rPr>
                <w:rFonts w:cs="Arial"/>
                <w:color w:val="000000"/>
                <w:lang w:val="fr-FR"/>
              </w:rPr>
              <w:t xml:space="preserve"> de souscription</w:t>
            </w:r>
          </w:p>
          <w:p w:rsidR="004A2709" w:rsidRPr="004839F9" w:rsidRDefault="004A2709" w:rsidP="00577FCB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fr-FR"/>
              </w:rPr>
            </w:pPr>
            <w:r w:rsidRPr="00577FCB">
              <w:rPr>
                <w:rFonts w:cs="Arial"/>
                <w:color w:val="000000"/>
                <w:lang w:val="fr-FR"/>
              </w:rPr>
              <w:t>Accords de</w:t>
            </w:r>
            <w:r w:rsidRPr="004839F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fr-FR"/>
              </w:rPr>
              <w:t xml:space="preserve"> </w:t>
            </w:r>
            <w:r w:rsidR="000538B4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fr-FR"/>
              </w:rPr>
              <w:t>siè</w:t>
            </w:r>
            <w:r w:rsidR="004839F9" w:rsidRPr="004839F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fr-FR"/>
              </w:rPr>
              <w:t xml:space="preserve">ge </w:t>
            </w:r>
            <w:r w:rsidR="004839F9" w:rsidRPr="004839F9">
              <w:rPr>
                <w:rStyle w:val="Presentacin"/>
                <w:rFonts w:cs="Times New Roman"/>
                <w:b w:val="0"/>
                <w:lang w:val="fr-FR"/>
              </w:rPr>
              <w:t>entre Af50 PD &amp;</w:t>
            </w:r>
            <w:r w:rsidR="004839F9">
              <w:rPr>
                <w:rStyle w:val="Presentacin"/>
                <w:rFonts w:cs="Times New Roman"/>
                <w:b w:val="0"/>
                <w:lang w:val="fr-FR"/>
              </w:rPr>
              <w:t xml:space="preserve"> Af50 </w:t>
            </w:r>
            <w:r w:rsidR="004839F9" w:rsidRPr="004839F9">
              <w:rPr>
                <w:rStyle w:val="Presentacin"/>
                <w:rFonts w:cs="Times New Roman"/>
                <w:b w:val="0"/>
                <w:lang w:val="fr-FR"/>
              </w:rPr>
              <w:t>PF et le Royaume du Maroc</w:t>
            </w:r>
          </w:p>
          <w:p w:rsidR="004839F9" w:rsidRPr="004839F9" w:rsidRDefault="004839F9" w:rsidP="004839F9">
            <w:pPr>
              <w:pStyle w:val="Paragraphedeliste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fr-FR"/>
              </w:rPr>
            </w:pPr>
          </w:p>
          <w:p w:rsidR="004839F9" w:rsidRPr="00873A7D" w:rsidRDefault="004839F9" w:rsidP="004839F9">
            <w:pPr>
              <w:rPr>
                <w:rStyle w:val="Presentacin"/>
                <w:rFonts w:cs="Times New Roman"/>
                <w:b w:val="0"/>
              </w:rPr>
            </w:pPr>
          </w:p>
          <w:p w:rsidR="004839F9" w:rsidRPr="00E8720A" w:rsidRDefault="004839F9" w:rsidP="004839F9">
            <w:pPr>
              <w:rPr>
                <w:rStyle w:val="Presentacin"/>
                <w:rFonts w:cs="Times New Roman"/>
                <w:b w:val="0"/>
                <w:lang w:val="fr-FR"/>
              </w:rPr>
            </w:pPr>
            <w:r w:rsidRPr="00E8720A">
              <w:rPr>
                <w:rStyle w:val="Presentacin"/>
                <w:rFonts w:cs="Times New Roman"/>
                <w:b w:val="0"/>
                <w:lang w:val="fr-FR"/>
              </w:rPr>
              <w:t>Proposition portant sur la nomination du Commissaire aux Comptes</w:t>
            </w:r>
          </w:p>
          <w:p w:rsidR="004A2709" w:rsidRPr="00F21E75" w:rsidRDefault="00692979" w:rsidP="00225AB1">
            <w:pPr>
              <w:rPr>
                <w:rStyle w:val="Programa"/>
                <w:lang w:val="fr-FR"/>
              </w:rPr>
            </w:pPr>
            <w:r>
              <w:rPr>
                <w:rStyle w:val="Presentacin"/>
                <w:rFonts w:cs="Times New Roman"/>
                <w:b w:val="0"/>
                <w:lang w:val="fr-FR"/>
              </w:rPr>
              <w:t>E</w:t>
            </w:r>
            <w:r>
              <w:rPr>
                <w:rStyle w:val="Presentacin"/>
                <w:rFonts w:cs="Times New Roman"/>
                <w:b w:val="0"/>
                <w:lang w:val="fr-FR"/>
              </w:rPr>
              <w:t>tat des dépenses</w:t>
            </w:r>
            <w:r>
              <w:rPr>
                <w:rStyle w:val="Presentacin"/>
                <w:rFonts w:cs="Times New Roman"/>
                <w:b w:val="0"/>
                <w:lang w:val="fr-FR"/>
              </w:rPr>
              <w:t xml:space="preserve"> engagées avant le terme de l’AG</w:t>
            </w:r>
          </w:p>
        </w:tc>
        <w:tc>
          <w:tcPr>
            <w:tcW w:w="9448" w:type="dxa"/>
            <w:shd w:val="clear" w:color="auto" w:fill="FFFFFF"/>
          </w:tcPr>
          <w:p w:rsidR="004A2709" w:rsidRDefault="004A2709" w:rsidP="00577FCB">
            <w:pPr>
              <w:rPr>
                <w:rStyle w:val="Programa"/>
                <w:lang w:val="fr-FR"/>
              </w:rPr>
            </w:pPr>
          </w:p>
        </w:tc>
      </w:tr>
      <w:tr w:rsidR="004A2709" w:rsidRPr="00C43C83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DD4716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11:3</w:t>
            </w:r>
            <w:r w:rsidR="004A2709">
              <w:rPr>
                <w:rStyle w:val="Programa"/>
              </w:rPr>
              <w:t>0 a 12:</w:t>
            </w:r>
            <w:r>
              <w:rPr>
                <w:rStyle w:val="Programa"/>
              </w:rPr>
              <w:t>0</w:t>
            </w:r>
            <w:r w:rsidR="004A2709">
              <w:rPr>
                <w:rStyle w:val="Programa"/>
              </w:rPr>
              <w:t>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Pr="00577FCB" w:rsidRDefault="004A2709" w:rsidP="00577FCB">
            <w:pPr>
              <w:pStyle w:val="Paragraphedeliste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Pause</w:t>
            </w:r>
          </w:p>
        </w:tc>
        <w:tc>
          <w:tcPr>
            <w:tcW w:w="9448" w:type="dxa"/>
            <w:shd w:val="clear" w:color="auto" w:fill="FFFFFF"/>
          </w:tcPr>
          <w:p w:rsidR="004A2709" w:rsidRDefault="004A2709" w:rsidP="00577FCB">
            <w:pPr>
              <w:pStyle w:val="Paragraphedeliste"/>
              <w:rPr>
                <w:rFonts w:cs="Arial"/>
                <w:color w:val="000000"/>
                <w:lang w:val="fr-FR"/>
              </w:rPr>
            </w:pPr>
          </w:p>
        </w:tc>
      </w:tr>
      <w:tr w:rsidR="004A2709" w:rsidRPr="004A2709" w:rsidTr="008C2110">
        <w:trPr>
          <w:trHeight w:val="73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4A2709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12:</w:t>
            </w:r>
            <w:r w:rsidR="00DD4716">
              <w:rPr>
                <w:rStyle w:val="Programa"/>
              </w:rPr>
              <w:t>0</w:t>
            </w:r>
            <w:r>
              <w:rPr>
                <w:rStyle w:val="Programa"/>
              </w:rPr>
              <w:t>0 a 1</w:t>
            </w:r>
            <w:r w:rsidR="00DD4716">
              <w:rPr>
                <w:rStyle w:val="Programa"/>
              </w:rPr>
              <w:t>2</w:t>
            </w:r>
            <w:r>
              <w:rPr>
                <w:rStyle w:val="Programa"/>
              </w:rPr>
              <w:t>:</w:t>
            </w:r>
            <w:r w:rsidR="00DD4716">
              <w:rPr>
                <w:rStyle w:val="Programa"/>
              </w:rPr>
              <w:t>3</w:t>
            </w:r>
            <w:r>
              <w:rPr>
                <w:rStyle w:val="Programa"/>
              </w:rPr>
              <w:t>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Pr="00395DCE" w:rsidRDefault="004A2709" w:rsidP="004839F9">
            <w:pPr>
              <w:rPr>
                <w:rStyle w:val="Presentacin"/>
                <w:rFonts w:cs="Times New Roman"/>
                <w:b w:val="0"/>
              </w:rPr>
            </w:pPr>
            <w:r>
              <w:rPr>
                <w:rStyle w:val="Presentacin"/>
                <w:rFonts w:cs="Times New Roman"/>
              </w:rPr>
              <w:t xml:space="preserve">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Principes</w:t>
            </w:r>
            <w:proofErr w:type="spellEnd"/>
            <w:r w:rsidR="004839F9" w:rsidRPr="00395DCE">
              <w:rPr>
                <w:rStyle w:val="Presentacin"/>
                <w:rFonts w:cs="Times New Roman"/>
                <w:b w:val="0"/>
              </w:rPr>
              <w:t xml:space="preserve"> de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sélection</w:t>
            </w:r>
            <w:proofErr w:type="spellEnd"/>
            <w:r w:rsidR="004839F9" w:rsidRPr="00395DCE">
              <w:rPr>
                <w:rStyle w:val="Presentacin"/>
                <w:rFonts w:cs="Times New Roman"/>
                <w:b w:val="0"/>
              </w:rPr>
              <w:t xml:space="preserve"> et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proposition</w:t>
            </w:r>
            <w:proofErr w:type="spellEnd"/>
            <w:r w:rsidR="004839F9" w:rsidRPr="00395DCE">
              <w:rPr>
                <w:rStyle w:val="Presentacin"/>
                <w:rFonts w:cs="Times New Roman"/>
                <w:b w:val="0"/>
              </w:rPr>
              <w:t xml:space="preserve"> des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membres</w:t>
            </w:r>
            <w:proofErr w:type="spellEnd"/>
            <w:r w:rsidR="004839F9" w:rsidRPr="00395DCE">
              <w:rPr>
                <w:rStyle w:val="Presentacin"/>
                <w:rFonts w:cs="Times New Roman"/>
                <w:b w:val="0"/>
              </w:rPr>
              <w:t xml:space="preserve"> du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Conseil</w:t>
            </w:r>
            <w:proofErr w:type="spellEnd"/>
            <w:r w:rsidR="004839F9" w:rsidRPr="00395DCE">
              <w:rPr>
                <w:rStyle w:val="Presentacin"/>
                <w:rFonts w:cs="Times New Roman"/>
                <w:b w:val="0"/>
              </w:rPr>
              <w:t xml:space="preserve"> </w:t>
            </w:r>
            <w:proofErr w:type="spellStart"/>
            <w:r w:rsidR="004839F9" w:rsidRPr="00395DCE">
              <w:rPr>
                <w:rStyle w:val="Presentacin"/>
                <w:rFonts w:cs="Times New Roman"/>
                <w:b w:val="0"/>
              </w:rPr>
              <w:t>d’Administration</w:t>
            </w:r>
            <w:proofErr w:type="spellEnd"/>
          </w:p>
        </w:tc>
        <w:tc>
          <w:tcPr>
            <w:tcW w:w="9448" w:type="dxa"/>
            <w:shd w:val="clear" w:color="auto" w:fill="FFFFFF"/>
          </w:tcPr>
          <w:p w:rsidR="004A2709" w:rsidRDefault="004A2709" w:rsidP="00225AB1">
            <w:pPr>
              <w:rPr>
                <w:rStyle w:val="Presentacin"/>
                <w:rFonts w:cs="Times New Roman"/>
              </w:rPr>
            </w:pPr>
          </w:p>
        </w:tc>
      </w:tr>
      <w:tr w:rsidR="004A2709" w:rsidRPr="004A2709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4A2709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1</w:t>
            </w:r>
            <w:r w:rsidR="00DD4716">
              <w:rPr>
                <w:rStyle w:val="Programa"/>
              </w:rPr>
              <w:t>2</w:t>
            </w:r>
            <w:r>
              <w:rPr>
                <w:rStyle w:val="Programa"/>
              </w:rPr>
              <w:t>:</w:t>
            </w:r>
            <w:r w:rsidR="00DD4716">
              <w:rPr>
                <w:rStyle w:val="Programa"/>
              </w:rPr>
              <w:t>3</w:t>
            </w:r>
            <w:r>
              <w:rPr>
                <w:rStyle w:val="Programa"/>
              </w:rPr>
              <w:t>0 a 1</w:t>
            </w:r>
            <w:r w:rsidR="00DD4716">
              <w:rPr>
                <w:rStyle w:val="Programa"/>
              </w:rPr>
              <w:t>5</w:t>
            </w:r>
            <w:r>
              <w:rPr>
                <w:rStyle w:val="Programa"/>
              </w:rPr>
              <w:t>:</w:t>
            </w:r>
            <w:r w:rsidR="00DD4716">
              <w:rPr>
                <w:rStyle w:val="Programa"/>
              </w:rPr>
              <w:t>3</w:t>
            </w:r>
            <w:r>
              <w:rPr>
                <w:rStyle w:val="Programa"/>
              </w:rPr>
              <w:t>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Pr="00E8720A" w:rsidRDefault="00DD4716" w:rsidP="004A2709">
            <w:pPr>
              <w:rPr>
                <w:rStyle w:val="Presentacin"/>
                <w:rFonts w:cs="Times New Roman"/>
                <w:b w:val="0"/>
                <w:lang w:val="fr-FR"/>
              </w:rPr>
            </w:pPr>
            <w:r w:rsidRPr="004839F9">
              <w:rPr>
                <w:rFonts w:cs="Arial"/>
                <w:color w:val="000000"/>
                <w:lang w:val="es-ES"/>
              </w:rPr>
              <w:t>Libre</w:t>
            </w:r>
          </w:p>
        </w:tc>
        <w:tc>
          <w:tcPr>
            <w:tcW w:w="9448" w:type="dxa"/>
            <w:shd w:val="clear" w:color="auto" w:fill="FFFFFF"/>
          </w:tcPr>
          <w:p w:rsidR="004A2709" w:rsidRDefault="004A2709" w:rsidP="00E8720A">
            <w:pPr>
              <w:rPr>
                <w:rStyle w:val="Presentacin"/>
                <w:rFonts w:cs="Times New Roman"/>
                <w:b w:val="0"/>
                <w:lang w:val="fr-FR"/>
              </w:rPr>
            </w:pPr>
          </w:p>
        </w:tc>
      </w:tr>
      <w:tr w:rsidR="004A2709" w:rsidRPr="00CF1A8F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DD4716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15</w:t>
            </w:r>
            <w:r w:rsidR="004A2709">
              <w:rPr>
                <w:rStyle w:val="Programa"/>
              </w:rPr>
              <w:t xml:space="preserve">:30 a </w:t>
            </w:r>
            <w:r>
              <w:rPr>
                <w:rStyle w:val="Programa"/>
              </w:rPr>
              <w:t>17</w:t>
            </w:r>
            <w:r w:rsidR="004A2709">
              <w:rPr>
                <w:rStyle w:val="Programa"/>
              </w:rPr>
              <w:t>:</w:t>
            </w:r>
            <w:r>
              <w:rPr>
                <w:rStyle w:val="Programa"/>
              </w:rPr>
              <w:t>45</w:t>
            </w:r>
            <w:r w:rsidR="004A2709">
              <w:rPr>
                <w:rStyle w:val="Programa"/>
              </w:rPr>
              <w:t xml:space="preserve">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Default="00CF1A8F" w:rsidP="00CF1A8F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Cérémonie</w:t>
            </w:r>
            <w:proofErr w:type="spellEnd"/>
            <w:r>
              <w:rPr>
                <w:rStyle w:val="Programa"/>
              </w:rPr>
              <w:t xml:space="preserve"> de </w:t>
            </w:r>
            <w:proofErr w:type="spellStart"/>
            <w:r w:rsidR="004A2709">
              <w:rPr>
                <w:rStyle w:val="Programa"/>
              </w:rPr>
              <w:t>Signature</w:t>
            </w:r>
            <w:proofErr w:type="spellEnd"/>
            <w:r w:rsidR="004A2709">
              <w:rPr>
                <w:rStyle w:val="Programa"/>
              </w:rPr>
              <w:t xml:space="preserve"> des </w:t>
            </w:r>
            <w:proofErr w:type="spellStart"/>
            <w:r>
              <w:rPr>
                <w:rStyle w:val="Programa"/>
              </w:rPr>
              <w:t>actes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 w:rsidR="004A2709">
              <w:rPr>
                <w:rStyle w:val="Programa"/>
              </w:rPr>
              <w:t>juridiques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sous</w:t>
            </w:r>
            <w:proofErr w:type="spellEnd"/>
            <w:r>
              <w:rPr>
                <w:rStyle w:val="Programa"/>
              </w:rPr>
              <w:t xml:space="preserve"> la </w:t>
            </w:r>
            <w:proofErr w:type="spellStart"/>
            <w:r>
              <w:rPr>
                <w:rStyle w:val="Programa"/>
              </w:rPr>
              <w:t>Présidence</w:t>
            </w:r>
            <w:proofErr w:type="spellEnd"/>
            <w:r>
              <w:rPr>
                <w:rStyle w:val="Programa"/>
              </w:rPr>
              <w:t xml:space="preserve"> du Dr. Donald </w:t>
            </w:r>
            <w:proofErr w:type="spellStart"/>
            <w:r>
              <w:rPr>
                <w:rStyle w:val="Programa"/>
              </w:rPr>
              <w:t>Kaberuka</w:t>
            </w:r>
            <w:proofErr w:type="spellEnd"/>
          </w:p>
        </w:tc>
        <w:tc>
          <w:tcPr>
            <w:tcW w:w="9448" w:type="dxa"/>
            <w:shd w:val="clear" w:color="auto" w:fill="FFFFFF"/>
          </w:tcPr>
          <w:p w:rsidR="004A2709" w:rsidRDefault="004A2709" w:rsidP="00225AB1">
            <w:pPr>
              <w:rPr>
                <w:rStyle w:val="Programa"/>
              </w:rPr>
            </w:pPr>
          </w:p>
        </w:tc>
      </w:tr>
      <w:tr w:rsidR="004A2709" w:rsidRPr="00CF1A8F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331718" w:rsidP="00873A7D">
            <w:pPr>
              <w:rPr>
                <w:rStyle w:val="Programa"/>
              </w:rPr>
            </w:pPr>
            <w:r>
              <w:rPr>
                <w:rStyle w:val="Programa"/>
              </w:rPr>
              <w:t>D</w:t>
            </w:r>
            <w:r w:rsidR="00DD4716">
              <w:rPr>
                <w:rStyle w:val="Programa"/>
              </w:rPr>
              <w:t>e 18:00 a 20:00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Pr="00CF1A8F" w:rsidRDefault="00CF1A8F" w:rsidP="00225AB1">
            <w:pPr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Cocktail</w:t>
            </w:r>
          </w:p>
        </w:tc>
        <w:tc>
          <w:tcPr>
            <w:tcW w:w="9448" w:type="dxa"/>
            <w:shd w:val="clear" w:color="auto" w:fill="FFFFFF"/>
          </w:tcPr>
          <w:p w:rsidR="004A2709" w:rsidRPr="00CF1A8F" w:rsidRDefault="004A2709" w:rsidP="00225AB1">
            <w:pPr>
              <w:rPr>
                <w:rFonts w:cs="Arial"/>
                <w:color w:val="000000"/>
                <w:lang w:val="fr-FR"/>
              </w:rPr>
            </w:pPr>
          </w:p>
        </w:tc>
      </w:tr>
      <w:tr w:rsidR="004A2709" w:rsidRPr="00CF1A8F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A2709" w:rsidRDefault="00DD4716" w:rsidP="00873A7D">
            <w:pPr>
              <w:rPr>
                <w:rStyle w:val="Programa"/>
              </w:rPr>
            </w:pPr>
            <w:r>
              <w:rPr>
                <w:rStyle w:val="Programa"/>
              </w:rPr>
              <w:t>De 20:00 a 22:00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A2709" w:rsidRDefault="00CF1A8F" w:rsidP="00225AB1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Dîner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offert</w:t>
            </w:r>
            <w:proofErr w:type="spellEnd"/>
            <w:r>
              <w:rPr>
                <w:rStyle w:val="Programa"/>
              </w:rPr>
              <w:t xml:space="preserve"> par Son </w:t>
            </w:r>
            <w:proofErr w:type="spellStart"/>
            <w:r>
              <w:rPr>
                <w:rStyle w:val="Programa"/>
              </w:rPr>
              <w:t>Excellence</w:t>
            </w:r>
            <w:proofErr w:type="spellEnd"/>
            <w:r>
              <w:rPr>
                <w:rStyle w:val="Programa"/>
              </w:rPr>
              <w:t xml:space="preserve"> M. Mohamed </w:t>
            </w:r>
            <w:proofErr w:type="spellStart"/>
            <w:r>
              <w:rPr>
                <w:rStyle w:val="Programa"/>
              </w:rPr>
              <w:t>Boussaid</w:t>
            </w:r>
            <w:proofErr w:type="spellEnd"/>
            <w:r>
              <w:rPr>
                <w:rStyle w:val="Programa"/>
              </w:rPr>
              <w:t xml:space="preserve">, Ministre des </w:t>
            </w:r>
            <w:proofErr w:type="spellStart"/>
            <w:r>
              <w:rPr>
                <w:rStyle w:val="Programa"/>
              </w:rPr>
              <w:t>Finances</w:t>
            </w:r>
            <w:proofErr w:type="spellEnd"/>
            <w:r>
              <w:rPr>
                <w:rStyle w:val="Programa"/>
              </w:rPr>
              <w:t xml:space="preserve"> (Maroc)</w:t>
            </w:r>
            <w:r w:rsidR="002F08FC">
              <w:rPr>
                <w:rStyle w:val="Appelnotedebasdep"/>
                <w:rFonts w:cs="Tahoma"/>
                <w:color w:val="000000"/>
                <w:lang w:val="es-ES" w:eastAsia="es-ES" w:bidi="es-ES"/>
              </w:rPr>
              <w:footnoteReference w:id="1"/>
            </w:r>
          </w:p>
        </w:tc>
        <w:tc>
          <w:tcPr>
            <w:tcW w:w="9448" w:type="dxa"/>
            <w:shd w:val="clear" w:color="auto" w:fill="FFFFFF"/>
          </w:tcPr>
          <w:p w:rsidR="004A2709" w:rsidRDefault="004A2709" w:rsidP="00225AB1">
            <w:pPr>
              <w:rPr>
                <w:rStyle w:val="Programa"/>
              </w:rPr>
            </w:pPr>
          </w:p>
        </w:tc>
      </w:tr>
    </w:tbl>
    <w:p w:rsidR="00584DB5" w:rsidRPr="002F4302" w:rsidRDefault="00584DB5">
      <w:pPr>
        <w:rPr>
          <w:lang w:val="fr-FR"/>
        </w:rPr>
      </w:pPr>
      <w:r w:rsidRPr="002F4302">
        <w:rPr>
          <w:lang w:val="fr-FR"/>
        </w:rPr>
        <w:br w:type="page"/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225AB1" w:rsidRPr="00CF1A8F" w:rsidTr="00F21E75">
        <w:trPr>
          <w:trHeight w:val="955"/>
          <w:tblCellSpacing w:w="0" w:type="dxa"/>
        </w:trPr>
        <w:tc>
          <w:tcPr>
            <w:tcW w:w="9448" w:type="dxa"/>
            <w:gridSpan w:val="2"/>
            <w:shd w:val="clear" w:color="auto" w:fill="006600"/>
            <w:vAlign w:val="center"/>
          </w:tcPr>
          <w:p w:rsidR="00F21E75" w:rsidRPr="00F21E75" w:rsidRDefault="00F21E75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  <w:lang w:val="fr-FR"/>
              </w:rPr>
            </w:pPr>
            <w:r w:rsidRPr="00F21E75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  <w:lang w:val="fr-FR"/>
              </w:rPr>
              <w:t>Mercredi 29 Juillet 2015 – Casablanca</w:t>
            </w:r>
          </w:p>
          <w:p w:rsidR="00225AB1" w:rsidRPr="00F21E75" w:rsidRDefault="00331718" w:rsidP="0047097D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 xml:space="preserve">SESSION OFFICIELLE </w:t>
            </w:r>
            <w:r w:rsidR="00395DCE">
              <w:rPr>
                <w:lang w:val="fr-FR"/>
              </w:rPr>
              <w:t>ASSEMBLEE GENERALE D’AFRICA50</w:t>
            </w:r>
          </w:p>
        </w:tc>
      </w:tr>
      <w:tr w:rsidR="00225AB1" w:rsidRPr="004A2709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E8720A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De </w:t>
            </w:r>
            <w:r w:rsidR="00E8720A">
              <w:rPr>
                <w:rStyle w:val="Programa"/>
              </w:rPr>
              <w:t>9:00</w:t>
            </w:r>
            <w:r>
              <w:rPr>
                <w:rStyle w:val="Programa"/>
              </w:rPr>
              <w:t xml:space="preserve"> </w:t>
            </w:r>
            <w:r w:rsidR="005858AE">
              <w:rPr>
                <w:rStyle w:val="Programa"/>
              </w:rPr>
              <w:t>a</w:t>
            </w:r>
            <w:r>
              <w:rPr>
                <w:rStyle w:val="Programa"/>
              </w:rPr>
              <w:t xml:space="preserve"> </w:t>
            </w:r>
            <w:r w:rsidR="00E8720A">
              <w:rPr>
                <w:rStyle w:val="Programa"/>
              </w:rPr>
              <w:t>9</w:t>
            </w:r>
            <w:r>
              <w:rPr>
                <w:rStyle w:val="Programa"/>
              </w:rPr>
              <w:t>:</w:t>
            </w:r>
            <w:r w:rsidR="00E8720A">
              <w:rPr>
                <w:rStyle w:val="Programa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E8720A" w:rsidP="00823482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Mot</w:t>
            </w:r>
            <w:proofErr w:type="spellEnd"/>
            <w:r>
              <w:rPr>
                <w:rStyle w:val="Programa"/>
              </w:rPr>
              <w:t xml:space="preserve"> de </w:t>
            </w:r>
            <w:proofErr w:type="spellStart"/>
            <w:r>
              <w:rPr>
                <w:rStyle w:val="Programa"/>
              </w:rPr>
              <w:t>bienvenue</w:t>
            </w:r>
            <w:proofErr w:type="spellEnd"/>
            <w:r>
              <w:rPr>
                <w:rStyle w:val="Programa"/>
              </w:rPr>
              <w:t xml:space="preserve"> par </w:t>
            </w:r>
            <w:r w:rsidR="00823482">
              <w:rPr>
                <w:rStyle w:val="Programa"/>
              </w:rPr>
              <w:t xml:space="preserve">Son </w:t>
            </w:r>
            <w:proofErr w:type="spellStart"/>
            <w:r w:rsidR="00823482">
              <w:rPr>
                <w:rStyle w:val="Programa"/>
              </w:rPr>
              <w:t>Excellence</w:t>
            </w:r>
            <w:proofErr w:type="spellEnd"/>
            <w:r w:rsidR="00823482">
              <w:rPr>
                <w:rStyle w:val="Programa"/>
              </w:rPr>
              <w:t>,</w:t>
            </w:r>
            <w:r>
              <w:rPr>
                <w:rStyle w:val="Programa"/>
              </w:rPr>
              <w:t xml:space="preserve"> M. </w:t>
            </w:r>
            <w:proofErr w:type="spellStart"/>
            <w:r>
              <w:rPr>
                <w:rStyle w:val="Programa"/>
              </w:rPr>
              <w:t>Boussaid</w:t>
            </w:r>
            <w:proofErr w:type="spellEnd"/>
            <w:r w:rsidR="00823482">
              <w:rPr>
                <w:rStyle w:val="Programa"/>
              </w:rPr>
              <w:t xml:space="preserve"> Ministre de </w:t>
            </w:r>
            <w:proofErr w:type="spellStart"/>
            <w:r w:rsidR="00823482">
              <w:rPr>
                <w:rStyle w:val="Programa"/>
              </w:rPr>
              <w:t>l’économie</w:t>
            </w:r>
            <w:proofErr w:type="spellEnd"/>
            <w:r w:rsidR="00823482">
              <w:rPr>
                <w:rStyle w:val="Programa"/>
              </w:rPr>
              <w:t xml:space="preserve"> et des </w:t>
            </w:r>
            <w:proofErr w:type="spellStart"/>
            <w:r w:rsidR="00823482">
              <w:rPr>
                <w:rStyle w:val="Programa"/>
              </w:rPr>
              <w:t>Finances</w:t>
            </w:r>
            <w:proofErr w:type="spellEnd"/>
            <w:r w:rsidR="00823482">
              <w:rPr>
                <w:rStyle w:val="Programa"/>
              </w:rPr>
              <w:t xml:space="preserve"> (Maroc)</w:t>
            </w:r>
          </w:p>
        </w:tc>
      </w:tr>
      <w:tr w:rsidR="00225AB1" w:rsidRPr="004A2709" w:rsidTr="00E8720A">
        <w:trPr>
          <w:trHeight w:val="13"/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E8720A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De </w:t>
            </w:r>
            <w:r w:rsidR="00E8720A">
              <w:rPr>
                <w:rStyle w:val="Programa"/>
              </w:rPr>
              <w:t>9</w:t>
            </w:r>
            <w:r>
              <w:rPr>
                <w:rStyle w:val="Programa"/>
              </w:rPr>
              <w:t>:</w:t>
            </w:r>
            <w:r w:rsidR="00E8720A">
              <w:rPr>
                <w:rStyle w:val="Programa"/>
              </w:rPr>
              <w:t>15</w:t>
            </w:r>
            <w:r>
              <w:rPr>
                <w:rStyle w:val="Programa"/>
              </w:rPr>
              <w:t xml:space="preserve"> </w:t>
            </w:r>
            <w:r w:rsidR="005858AE">
              <w:rPr>
                <w:rStyle w:val="Programa"/>
              </w:rPr>
              <w:t>a</w:t>
            </w:r>
            <w:r w:rsidR="00E8720A">
              <w:rPr>
                <w:rStyle w:val="Programa"/>
              </w:rPr>
              <w:t xml:space="preserve"> </w:t>
            </w:r>
            <w:r>
              <w:rPr>
                <w:rStyle w:val="Programa"/>
              </w:rPr>
              <w:t>0</w:t>
            </w:r>
            <w:r w:rsidR="00E8720A">
              <w:rPr>
                <w:rStyle w:val="Programa"/>
              </w:rPr>
              <w:t>9</w:t>
            </w:r>
            <w:r>
              <w:rPr>
                <w:rStyle w:val="Programa"/>
              </w:rPr>
              <w:t>:</w:t>
            </w:r>
            <w:r w:rsidR="00E8720A">
              <w:rPr>
                <w:rStyle w:val="Programa"/>
              </w:rPr>
              <w:t>3</w:t>
            </w:r>
            <w:r>
              <w:rPr>
                <w:rStyle w:val="Programa"/>
              </w:rPr>
              <w:t xml:space="preserve">0 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D82DAB" w:rsidRDefault="00E8720A" w:rsidP="008E1A64">
            <w:pPr>
              <w:rPr>
                <w:rFonts w:cs="Arial"/>
                <w:b/>
                <w:lang w:val="es-ES"/>
              </w:rPr>
            </w:pPr>
            <w:r w:rsidRPr="008E1A64">
              <w:rPr>
                <w:rStyle w:val="Programa"/>
                <w:b/>
              </w:rPr>
              <w:t xml:space="preserve">OUVERTURE </w:t>
            </w:r>
            <w:r w:rsidR="00331718">
              <w:rPr>
                <w:rStyle w:val="Programa"/>
                <w:b/>
              </w:rPr>
              <w:t xml:space="preserve">OFFICIELLE </w:t>
            </w:r>
            <w:r w:rsidRPr="008E1A64">
              <w:rPr>
                <w:rStyle w:val="Programa"/>
                <w:b/>
              </w:rPr>
              <w:t>DE L’AGC</w:t>
            </w:r>
            <w:r>
              <w:rPr>
                <w:rStyle w:val="Programa"/>
              </w:rPr>
              <w:t xml:space="preserve"> </w:t>
            </w:r>
            <w:r w:rsidR="008E1A64">
              <w:rPr>
                <w:rStyle w:val="Programa"/>
              </w:rPr>
              <w:t xml:space="preserve"> </w:t>
            </w:r>
            <w:proofErr w:type="spellStart"/>
            <w:r w:rsidR="008E1A64" w:rsidRPr="006D3B12">
              <w:rPr>
                <w:rStyle w:val="Programa"/>
                <w:b/>
              </w:rPr>
              <w:t>par</w:t>
            </w:r>
            <w:proofErr w:type="spellEnd"/>
            <w:r w:rsidR="008E1A64" w:rsidRPr="006D3B12">
              <w:rPr>
                <w:rStyle w:val="Programa"/>
                <w:b/>
              </w:rPr>
              <w:t xml:space="preserve"> </w:t>
            </w:r>
            <w:proofErr w:type="spellStart"/>
            <w:r w:rsidR="008E1A64" w:rsidRPr="006D3B12">
              <w:rPr>
                <w:rStyle w:val="Programa"/>
                <w:b/>
              </w:rPr>
              <w:t>Pdt</w:t>
            </w:r>
            <w:proofErr w:type="spellEnd"/>
            <w:r w:rsidR="008E1A64" w:rsidRPr="006D3B12">
              <w:rPr>
                <w:rStyle w:val="Programa"/>
                <w:b/>
              </w:rPr>
              <w:t xml:space="preserve"> </w:t>
            </w:r>
            <w:r w:rsidRPr="006D3B12">
              <w:rPr>
                <w:rStyle w:val="Programa"/>
                <w:bCs/>
              </w:rPr>
              <w:t xml:space="preserve">Donald </w:t>
            </w:r>
            <w:proofErr w:type="spellStart"/>
            <w:r w:rsidRPr="006D3B12">
              <w:rPr>
                <w:rStyle w:val="Programa"/>
                <w:bCs/>
              </w:rPr>
              <w:t>Kaberuka</w:t>
            </w:r>
            <w:proofErr w:type="spellEnd"/>
          </w:p>
        </w:tc>
      </w:tr>
      <w:tr w:rsidR="00225AB1" w:rsidRPr="005A4C4A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D82DAB" w:rsidP="00D82DAB">
            <w:pPr>
              <w:rPr>
                <w:rStyle w:val="Programa"/>
              </w:rPr>
            </w:pPr>
            <w:r>
              <w:rPr>
                <w:rStyle w:val="Programa"/>
              </w:rPr>
              <w:t>De 09:3</w:t>
            </w:r>
            <w:r w:rsidR="00225AB1">
              <w:rPr>
                <w:rStyle w:val="Programa"/>
              </w:rPr>
              <w:t xml:space="preserve">0 </w:t>
            </w:r>
            <w:r w:rsidR="005858AE">
              <w:rPr>
                <w:rStyle w:val="Programa"/>
              </w:rPr>
              <w:t>a</w:t>
            </w:r>
            <w:r w:rsidR="00225AB1">
              <w:rPr>
                <w:rStyle w:val="Programa"/>
              </w:rPr>
              <w:t xml:space="preserve"> 0</w:t>
            </w:r>
            <w:r>
              <w:rPr>
                <w:rStyle w:val="Programa"/>
              </w:rPr>
              <w:t>9</w:t>
            </w:r>
            <w:r w:rsidR="00225AB1">
              <w:rPr>
                <w:rStyle w:val="Programa"/>
              </w:rPr>
              <w:t>:</w:t>
            </w:r>
            <w:r>
              <w:rPr>
                <w:rStyle w:val="Programa"/>
              </w:rPr>
              <w:t>45</w:t>
            </w:r>
            <w:r w:rsidR="00225AB1">
              <w:rPr>
                <w:rStyle w:val="Program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C4A" w:rsidRDefault="005A4C4A" w:rsidP="005A4C4A">
            <w:pPr>
              <w:rPr>
                <w:rFonts w:cs="Tahoma"/>
                <w:color w:val="000000"/>
                <w:lang w:val="fr-FR" w:eastAsia="es-ES" w:bidi="es-ES"/>
              </w:rPr>
            </w:pPr>
            <w:proofErr w:type="spellStart"/>
            <w:r>
              <w:rPr>
                <w:rStyle w:val="Programa"/>
              </w:rPr>
              <w:t>Adoption</w:t>
            </w:r>
            <w:proofErr w:type="spellEnd"/>
            <w:r>
              <w:rPr>
                <w:rStyle w:val="Programa"/>
              </w:rPr>
              <w:t xml:space="preserve"> de </w:t>
            </w:r>
            <w:proofErr w:type="spellStart"/>
            <w:r>
              <w:rPr>
                <w:rStyle w:val="Programa"/>
              </w:rPr>
              <w:t>l’Ordre</w:t>
            </w:r>
            <w:proofErr w:type="spellEnd"/>
            <w:r>
              <w:rPr>
                <w:rStyle w:val="Programa"/>
              </w:rPr>
              <w:t xml:space="preserve"> du </w:t>
            </w:r>
            <w:proofErr w:type="spellStart"/>
            <w:r>
              <w:rPr>
                <w:rStyle w:val="Programa"/>
              </w:rPr>
              <w:t>Jour</w:t>
            </w:r>
            <w:proofErr w:type="spellEnd"/>
            <w:r w:rsidRPr="000E2E1F">
              <w:rPr>
                <w:rFonts w:cs="Tahoma"/>
                <w:color w:val="000000"/>
                <w:lang w:val="fr-FR" w:eastAsia="es-ES" w:bidi="es-ES"/>
              </w:rPr>
              <w:t xml:space="preserve"> </w:t>
            </w:r>
          </w:p>
          <w:p w:rsidR="00225AB1" w:rsidRPr="005A4C4A" w:rsidRDefault="00225AB1" w:rsidP="006D3B12">
            <w:pPr>
              <w:rPr>
                <w:rStyle w:val="Programa"/>
                <w:lang w:val="fr-FR"/>
              </w:rPr>
            </w:pPr>
          </w:p>
        </w:tc>
      </w:tr>
      <w:tr w:rsidR="00D82DAB" w:rsidRPr="004A2709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AB" w:rsidRDefault="00D82DAB" w:rsidP="00DD4716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De </w:t>
            </w:r>
            <w:r w:rsidR="00EC5DEA">
              <w:rPr>
                <w:rStyle w:val="Programa"/>
              </w:rPr>
              <w:t>09</w:t>
            </w:r>
            <w:r>
              <w:rPr>
                <w:rStyle w:val="Programa"/>
              </w:rPr>
              <w:t>:</w:t>
            </w:r>
            <w:r w:rsidR="00EC5DEA">
              <w:rPr>
                <w:rStyle w:val="Programa"/>
              </w:rPr>
              <w:t>4</w:t>
            </w:r>
            <w:r w:rsidR="000E2E1F">
              <w:rPr>
                <w:rStyle w:val="Programa"/>
              </w:rPr>
              <w:t>5</w:t>
            </w:r>
            <w:r>
              <w:rPr>
                <w:rStyle w:val="Programa"/>
              </w:rPr>
              <w:t xml:space="preserve"> a 1</w:t>
            </w:r>
            <w:r w:rsidR="000E2E1F">
              <w:rPr>
                <w:rStyle w:val="Programa"/>
              </w:rPr>
              <w:t>0</w:t>
            </w:r>
            <w:r>
              <w:rPr>
                <w:rStyle w:val="Programa"/>
              </w:rPr>
              <w:t>:</w:t>
            </w:r>
            <w:r w:rsidR="00DD4716">
              <w:rPr>
                <w:rStyle w:val="Programa"/>
              </w:rPr>
              <w:t>1</w:t>
            </w:r>
            <w:r w:rsidR="000E2E1F">
              <w:rPr>
                <w:rStyle w:val="Programa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12" w:rsidRPr="000E2E1F" w:rsidRDefault="006D3B12" w:rsidP="006D3B12">
            <w:pPr>
              <w:rPr>
                <w:rFonts w:cs="Tahoma"/>
                <w:color w:val="000000"/>
                <w:lang w:val="fr-FR" w:eastAsia="es-ES" w:bidi="es-ES"/>
              </w:rPr>
            </w:pPr>
            <w:r w:rsidRPr="000E2E1F">
              <w:rPr>
                <w:rFonts w:cs="Tahoma"/>
                <w:color w:val="000000"/>
                <w:lang w:val="fr-FR" w:eastAsia="es-ES" w:bidi="es-ES"/>
              </w:rPr>
              <w:t>Signature des bulletins de souscription A50 PF et A50 PD</w:t>
            </w:r>
          </w:p>
          <w:p w:rsidR="00D82DAB" w:rsidRDefault="006D3B12" w:rsidP="006D3B12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Accords</w:t>
            </w:r>
            <w:proofErr w:type="spellEnd"/>
            <w:r>
              <w:rPr>
                <w:rStyle w:val="Programa"/>
              </w:rPr>
              <w:t xml:space="preserve"> de </w:t>
            </w:r>
            <w:proofErr w:type="spellStart"/>
            <w:r>
              <w:rPr>
                <w:rStyle w:val="Programa"/>
              </w:rPr>
              <w:t>Siège</w:t>
            </w:r>
            <w:proofErr w:type="spellEnd"/>
            <w:r>
              <w:rPr>
                <w:rStyle w:val="Programa"/>
              </w:rPr>
              <w:t xml:space="preserve"> entre </w:t>
            </w:r>
            <w:r w:rsidRPr="000E2E1F">
              <w:rPr>
                <w:rFonts w:cs="Tahoma"/>
                <w:color w:val="000000"/>
                <w:lang w:val="fr-FR" w:eastAsia="es-ES" w:bidi="es-ES"/>
              </w:rPr>
              <w:t>A50 PF et A50 PD</w:t>
            </w:r>
            <w:r>
              <w:rPr>
                <w:rFonts w:cs="Tahoma"/>
                <w:color w:val="000000"/>
                <w:lang w:val="fr-FR" w:eastAsia="es-ES" w:bidi="es-ES"/>
              </w:rPr>
              <w:t xml:space="preserve"> et le Royaume du Maroc</w:t>
            </w:r>
          </w:p>
        </w:tc>
      </w:tr>
      <w:tr w:rsidR="000E2E1F" w:rsidRPr="004A2709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E1F" w:rsidRPr="00B35019" w:rsidRDefault="000E2E1F" w:rsidP="00DD4716">
            <w:pPr>
              <w:rPr>
                <w:rStyle w:val="Programa"/>
                <w:b/>
              </w:rPr>
            </w:pPr>
            <w:r w:rsidRPr="00B35019">
              <w:rPr>
                <w:rStyle w:val="Programa"/>
                <w:b/>
              </w:rPr>
              <w:t>De 10:</w:t>
            </w:r>
            <w:r w:rsidR="00DD4716">
              <w:rPr>
                <w:rStyle w:val="Programa"/>
                <w:b/>
              </w:rPr>
              <w:t>30</w:t>
            </w:r>
            <w:r w:rsidRPr="00B35019">
              <w:rPr>
                <w:rStyle w:val="Programa"/>
                <w:b/>
              </w:rPr>
              <w:t xml:space="preserve"> a 11:00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E1F" w:rsidRPr="00B35019" w:rsidRDefault="0011533A" w:rsidP="0011533A">
            <w:pPr>
              <w:rPr>
                <w:rFonts w:cs="Tahoma"/>
                <w:b/>
                <w:color w:val="000000"/>
                <w:lang w:val="fr-FR" w:eastAsia="es-ES" w:bidi="es-ES"/>
              </w:rPr>
            </w:pPr>
            <w:r>
              <w:rPr>
                <w:rFonts w:cs="Tahoma"/>
                <w:b/>
                <w:color w:val="000000"/>
                <w:lang w:val="fr-FR" w:eastAsia="es-ES" w:bidi="es-ES"/>
              </w:rPr>
              <w:t>PHOTO OFFICIELLE</w:t>
            </w:r>
          </w:p>
        </w:tc>
      </w:tr>
      <w:tr w:rsidR="00EC5DEA" w:rsidRPr="004A2709" w:rsidTr="007B41ED">
        <w:trPr>
          <w:tblCellSpacing w:w="0" w:type="dxa"/>
        </w:trPr>
        <w:tc>
          <w:tcPr>
            <w:tcW w:w="224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5DEA" w:rsidRDefault="00EC5DEA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De 11:00 a 11:</w:t>
            </w:r>
            <w:r w:rsidR="00DD4716">
              <w:rPr>
                <w:rStyle w:val="Programa"/>
              </w:rPr>
              <w:t>45</w:t>
            </w:r>
            <w:r>
              <w:rPr>
                <w:rStyle w:val="Programa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DEA" w:rsidRPr="0011533A" w:rsidRDefault="00EC5DEA" w:rsidP="00B35019">
            <w:pPr>
              <w:rPr>
                <w:rFonts w:cs="Tahoma"/>
                <w:color w:val="000000"/>
                <w:lang w:val="fr-FR" w:eastAsia="es-ES" w:bidi="es-ES"/>
              </w:rPr>
            </w:pPr>
            <w:r>
              <w:rPr>
                <w:rFonts w:cs="Tahoma"/>
                <w:color w:val="000000"/>
                <w:lang w:val="fr-FR" w:eastAsia="es-ES" w:bidi="es-ES"/>
              </w:rPr>
              <w:t>Nomination des Commissaires aux comptes</w:t>
            </w:r>
          </w:p>
        </w:tc>
      </w:tr>
      <w:tr w:rsidR="00EC5DEA" w:rsidRPr="005A4C4A" w:rsidTr="007B41ED">
        <w:trPr>
          <w:tblCellSpacing w:w="0" w:type="dxa"/>
        </w:trPr>
        <w:tc>
          <w:tcPr>
            <w:tcW w:w="2248" w:type="dxa"/>
            <w:vMerge/>
            <w:shd w:val="clear" w:color="auto" w:fill="FFFFFF"/>
            <w:vAlign w:val="center"/>
          </w:tcPr>
          <w:p w:rsidR="00EC5DEA" w:rsidRDefault="00EC5DEA" w:rsidP="00EC5DEA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DEA" w:rsidRPr="00225AB1" w:rsidRDefault="00EC5DEA" w:rsidP="00225AB1">
            <w:pPr>
              <w:rPr>
                <w:rFonts w:cs="Arial"/>
                <w:color w:val="000000"/>
                <w:lang w:val="es-ES"/>
              </w:rPr>
            </w:pPr>
            <w:r>
              <w:rPr>
                <w:rFonts w:cs="Tahoma"/>
                <w:color w:val="000000"/>
                <w:lang w:val="fr-FR" w:eastAsia="es-ES" w:bidi="es-ES"/>
              </w:rPr>
              <w:t>Dépenses avant constitution</w:t>
            </w:r>
          </w:p>
        </w:tc>
      </w:tr>
      <w:tr w:rsidR="00EC5DEA" w:rsidRPr="005A4C4A" w:rsidTr="00C46B2B">
        <w:trPr>
          <w:tblCellSpacing w:w="0" w:type="dxa"/>
        </w:trPr>
        <w:tc>
          <w:tcPr>
            <w:tcW w:w="22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5DEA" w:rsidRDefault="00EC5DEA" w:rsidP="00B35019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DEA" w:rsidRPr="00225AB1" w:rsidRDefault="00EC5DEA" w:rsidP="0011533A">
            <w:pPr>
              <w:rPr>
                <w:rFonts w:cs="Arial"/>
                <w:color w:val="000000"/>
                <w:lang w:val="es-ES"/>
              </w:rPr>
            </w:pPr>
            <w:proofErr w:type="spellStart"/>
            <w:r>
              <w:rPr>
                <w:rFonts w:cs="Arial"/>
                <w:color w:val="000000"/>
                <w:lang w:val="es-ES"/>
              </w:rPr>
              <w:t>Désignation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des </w:t>
            </w:r>
            <w:proofErr w:type="spellStart"/>
            <w:r>
              <w:rPr>
                <w:rFonts w:cs="Arial"/>
                <w:color w:val="000000"/>
                <w:lang w:val="es-ES"/>
              </w:rPr>
              <w:t>membres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des </w:t>
            </w:r>
            <w:proofErr w:type="spellStart"/>
            <w:r>
              <w:rPr>
                <w:rFonts w:cs="Arial"/>
                <w:color w:val="000000"/>
                <w:lang w:val="es-ES"/>
              </w:rPr>
              <w:t>Conseils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es-ES"/>
              </w:rPr>
              <w:t>d’administration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</w:t>
            </w:r>
            <w:r w:rsidRPr="000E2E1F">
              <w:rPr>
                <w:rFonts w:cs="Tahoma"/>
                <w:color w:val="000000"/>
                <w:lang w:val="fr-FR" w:eastAsia="es-ES" w:bidi="es-ES"/>
              </w:rPr>
              <w:t>A50 PF et A50 PD</w:t>
            </w:r>
          </w:p>
        </w:tc>
      </w:tr>
      <w:tr w:rsidR="00225AB1" w:rsidRPr="00C35000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B34AD1" w:rsidRDefault="00225AB1" w:rsidP="00DD4716">
            <w:pPr>
              <w:rPr>
                <w:rStyle w:val="Programa"/>
                <w:b/>
              </w:rPr>
            </w:pPr>
            <w:r w:rsidRPr="00B34AD1">
              <w:rPr>
                <w:rStyle w:val="Programa"/>
                <w:b/>
              </w:rPr>
              <w:t xml:space="preserve">De </w:t>
            </w:r>
            <w:r w:rsidR="00B34AD1" w:rsidRPr="00B34AD1">
              <w:rPr>
                <w:rStyle w:val="Programa"/>
                <w:b/>
              </w:rPr>
              <w:t>11</w:t>
            </w:r>
            <w:r w:rsidRPr="00B34AD1">
              <w:rPr>
                <w:rStyle w:val="Programa"/>
                <w:b/>
              </w:rPr>
              <w:t>:</w:t>
            </w:r>
            <w:r w:rsidR="00DD4716">
              <w:rPr>
                <w:rStyle w:val="Programa"/>
                <w:b/>
              </w:rPr>
              <w:t>45</w:t>
            </w:r>
            <w:r w:rsidRPr="00B34AD1">
              <w:rPr>
                <w:rStyle w:val="Programa"/>
                <w:b/>
              </w:rPr>
              <w:t xml:space="preserve"> </w:t>
            </w:r>
            <w:r w:rsidR="005858AE" w:rsidRPr="00B34AD1">
              <w:rPr>
                <w:rStyle w:val="Programa"/>
                <w:b/>
              </w:rPr>
              <w:t>a</w:t>
            </w:r>
            <w:r w:rsidRPr="00B34AD1">
              <w:rPr>
                <w:rStyle w:val="Programa"/>
                <w:b/>
              </w:rPr>
              <w:t xml:space="preserve"> </w:t>
            </w:r>
            <w:r w:rsidR="00B34AD1" w:rsidRPr="00B34AD1">
              <w:rPr>
                <w:rStyle w:val="Programa"/>
                <w:b/>
              </w:rPr>
              <w:t>1</w:t>
            </w:r>
            <w:r w:rsidR="00B34AD1">
              <w:rPr>
                <w:rStyle w:val="Programa"/>
                <w:b/>
              </w:rPr>
              <w:t>2</w:t>
            </w:r>
            <w:r w:rsidRPr="00B34AD1">
              <w:rPr>
                <w:rStyle w:val="Programa"/>
                <w:b/>
              </w:rPr>
              <w:t>:</w:t>
            </w:r>
            <w:r w:rsidR="00B34AD1">
              <w:rPr>
                <w:rStyle w:val="Programa"/>
                <w:b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B34AD1" w:rsidP="00B34AD1">
            <w:pPr>
              <w:rPr>
                <w:rStyle w:val="Programa"/>
              </w:rPr>
            </w:pPr>
            <w:proofErr w:type="spellStart"/>
            <w:r w:rsidRPr="00B34AD1">
              <w:rPr>
                <w:rFonts w:cs="Arial"/>
                <w:b/>
                <w:color w:val="000000"/>
                <w:lang w:val="es-ES"/>
              </w:rPr>
              <w:t>Clôture</w:t>
            </w:r>
            <w:proofErr w:type="spellEnd"/>
            <w:r w:rsidRPr="00B34AD1">
              <w:rPr>
                <w:rFonts w:cs="Arial"/>
                <w:b/>
                <w:color w:val="000000"/>
                <w:lang w:val="es-ES"/>
              </w:rPr>
              <w:t xml:space="preserve"> (</w:t>
            </w:r>
            <w:proofErr w:type="spellStart"/>
            <w:r w:rsidRPr="00B34AD1">
              <w:rPr>
                <w:rFonts w:cs="Arial"/>
                <w:b/>
                <w:color w:val="000000"/>
                <w:lang w:val="es-ES"/>
              </w:rPr>
              <w:t>mots</w:t>
            </w:r>
            <w:proofErr w:type="spellEnd"/>
            <w:r w:rsidRPr="00B34AD1">
              <w:rPr>
                <w:rFonts w:cs="Arial"/>
                <w:b/>
                <w:color w:val="000000"/>
                <w:lang w:val="es-ES"/>
              </w:rPr>
              <w:t xml:space="preserve"> de </w:t>
            </w:r>
            <w:proofErr w:type="spellStart"/>
            <w:r w:rsidRPr="00B34AD1">
              <w:rPr>
                <w:rFonts w:cs="Arial"/>
                <w:b/>
                <w:color w:val="000000"/>
                <w:lang w:val="es-ES"/>
              </w:rPr>
              <w:t>remerciements</w:t>
            </w:r>
            <w:proofErr w:type="spellEnd"/>
            <w:r>
              <w:rPr>
                <w:rFonts w:cs="Arial"/>
                <w:color w:val="000000"/>
                <w:lang w:val="es-ES"/>
              </w:rPr>
              <w:t>)</w:t>
            </w:r>
          </w:p>
        </w:tc>
      </w:tr>
      <w:tr w:rsidR="00225AB1" w:rsidRPr="00C35000" w:rsidTr="003E207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B34AD1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De </w:t>
            </w:r>
            <w:r w:rsidR="00B34AD1">
              <w:rPr>
                <w:rStyle w:val="Programa"/>
              </w:rPr>
              <w:t>12</w:t>
            </w:r>
            <w:r>
              <w:rPr>
                <w:rStyle w:val="Programa"/>
              </w:rPr>
              <w:t>:</w:t>
            </w:r>
            <w:r w:rsidR="00B34AD1">
              <w:rPr>
                <w:rStyle w:val="Programa"/>
              </w:rPr>
              <w:t>00</w:t>
            </w:r>
            <w:r>
              <w:rPr>
                <w:rStyle w:val="Programa"/>
              </w:rPr>
              <w:t xml:space="preserve"> </w:t>
            </w:r>
            <w:r w:rsidR="005858AE">
              <w:rPr>
                <w:rStyle w:val="Programa"/>
              </w:rPr>
              <w:t>a</w:t>
            </w:r>
            <w:r>
              <w:rPr>
                <w:rStyle w:val="Programa"/>
              </w:rPr>
              <w:t xml:space="preserve"> </w:t>
            </w:r>
            <w:r w:rsidR="00B34AD1">
              <w:rPr>
                <w:rStyle w:val="Programa"/>
              </w:rPr>
              <w:t>12</w:t>
            </w:r>
            <w:r>
              <w:rPr>
                <w:rStyle w:val="Programa"/>
              </w:rPr>
              <w:t>:</w:t>
            </w:r>
            <w:r w:rsidR="00B34AD1">
              <w:rPr>
                <w:rStyle w:val="Programa"/>
              </w:rPr>
              <w:t>3</w:t>
            </w:r>
            <w:r>
              <w:rPr>
                <w:rStyle w:val="Programa"/>
              </w:rPr>
              <w:t>0 am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B34AD1">
            <w:pPr>
              <w:rPr>
                <w:rStyle w:val="Presentacin"/>
                <w:rFonts w:cs="Times New Roman"/>
              </w:rPr>
            </w:pPr>
            <w:r>
              <w:rPr>
                <w:rStyle w:val="Presentacin"/>
                <w:rFonts w:cs="Times New Roman"/>
              </w:rPr>
              <w:t>C</w:t>
            </w:r>
            <w:r w:rsidR="00B34AD1">
              <w:rPr>
                <w:rStyle w:val="Presentacin"/>
                <w:rFonts w:cs="Times New Roman"/>
              </w:rPr>
              <w:t>ONFERENCE DE PRESSE</w:t>
            </w:r>
          </w:p>
        </w:tc>
      </w:tr>
      <w:tr w:rsidR="003E207D" w:rsidRPr="004A2709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207D" w:rsidRDefault="003E207D" w:rsidP="003E207D">
            <w:pPr>
              <w:rPr>
                <w:rStyle w:val="Programa"/>
              </w:rPr>
            </w:pPr>
            <w:r>
              <w:rPr>
                <w:rStyle w:val="Programa"/>
              </w:rPr>
              <w:t>De 12:30 a 13:30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207D" w:rsidRDefault="003E207D" w:rsidP="003E207D">
            <w:pPr>
              <w:rPr>
                <w:rStyle w:val="Presentacin"/>
                <w:rFonts w:cs="Times New Roman"/>
              </w:rPr>
            </w:pPr>
          </w:p>
          <w:p w:rsidR="003E207D" w:rsidRPr="005A4C4A" w:rsidRDefault="003E207D" w:rsidP="003E207D">
            <w:pPr>
              <w:rPr>
                <w:rStyle w:val="Presentacin"/>
                <w:rFonts w:cs="Times New Roman"/>
                <w:color w:val="808080" w:themeColor="background1" w:themeShade="80"/>
              </w:rPr>
            </w:pPr>
            <w:proofErr w:type="spellStart"/>
            <w:r w:rsidRPr="005A4C4A">
              <w:rPr>
                <w:rStyle w:val="Presentacin"/>
                <w:rFonts w:cs="Times New Roman"/>
                <w:color w:val="808080" w:themeColor="background1" w:themeShade="80"/>
              </w:rPr>
              <w:t>Conseil</w:t>
            </w:r>
            <w:proofErr w:type="spellEnd"/>
            <w:r w:rsidRPr="005A4C4A">
              <w:rPr>
                <w:rStyle w:val="Presentacin"/>
                <w:rFonts w:cs="Times New Roman"/>
                <w:color w:val="808080" w:themeColor="background1" w:themeShade="80"/>
              </w:rPr>
              <w:t xml:space="preserve"> </w:t>
            </w:r>
            <w:proofErr w:type="spellStart"/>
            <w:r w:rsidRPr="005A4C4A">
              <w:rPr>
                <w:rStyle w:val="Presentacin"/>
                <w:rFonts w:cs="Times New Roman"/>
                <w:color w:val="808080" w:themeColor="background1" w:themeShade="80"/>
              </w:rPr>
              <w:t>d’Administration</w:t>
            </w:r>
            <w:proofErr w:type="spellEnd"/>
            <w:r w:rsidRPr="005A4C4A">
              <w:rPr>
                <w:rStyle w:val="Presentacin"/>
                <w:rFonts w:cs="Times New Roman"/>
                <w:color w:val="808080" w:themeColor="background1" w:themeShade="80"/>
              </w:rPr>
              <w:t xml:space="preserve"> </w:t>
            </w:r>
            <w:r w:rsidR="0028000A" w:rsidRPr="005A4C4A">
              <w:rPr>
                <w:rStyle w:val="Presentacin"/>
                <w:rFonts w:cs="Times New Roman"/>
                <w:color w:val="808080" w:themeColor="background1" w:themeShade="80"/>
              </w:rPr>
              <w:t>Africa50</w:t>
            </w:r>
            <w:r w:rsidR="005A4C4A">
              <w:rPr>
                <w:rStyle w:val="Appelnotedebasdep"/>
                <w:b/>
                <w:bCs/>
                <w:color w:val="808080" w:themeColor="background1" w:themeShade="80"/>
                <w:lang w:val="es-ES" w:eastAsia="es-ES" w:bidi="es-ES"/>
              </w:rPr>
              <w:footnoteReference w:id="2"/>
            </w:r>
          </w:p>
          <w:p w:rsidR="003E207D" w:rsidRPr="005A4C4A" w:rsidRDefault="003E207D" w:rsidP="003E207D">
            <w:pPr>
              <w:rPr>
                <w:rStyle w:val="Presentacin"/>
                <w:rFonts w:cs="Times New Roman"/>
                <w:color w:val="808080" w:themeColor="background1" w:themeShade="80"/>
              </w:rPr>
            </w:pPr>
          </w:p>
          <w:p w:rsidR="003E207D" w:rsidRDefault="003E207D" w:rsidP="0028000A">
            <w:pPr>
              <w:ind w:left="720"/>
              <w:rPr>
                <w:rStyle w:val="Presentacin"/>
                <w:rFonts w:cs="Times New Roman"/>
              </w:rPr>
            </w:pPr>
          </w:p>
        </w:tc>
      </w:tr>
    </w:tbl>
    <w:p w:rsidR="00584DB5" w:rsidRPr="003E207D" w:rsidRDefault="00584DB5">
      <w:pPr>
        <w:rPr>
          <w:rFonts w:cs="Arial"/>
          <w:lang w:val="fr-FR"/>
        </w:rPr>
      </w:pPr>
    </w:p>
    <w:p w:rsidR="00584DB5" w:rsidRPr="003E207D" w:rsidRDefault="00584DB5">
      <w:pPr>
        <w:rPr>
          <w:rFonts w:cs="Arial"/>
          <w:lang w:val="fr-FR"/>
        </w:rPr>
      </w:pPr>
      <w:r w:rsidRPr="003E207D">
        <w:rPr>
          <w:rFonts w:cs="Arial"/>
          <w:lang w:val="fr-FR"/>
        </w:rPr>
        <w:br w:type="page"/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584DB5" w:rsidRPr="004A2709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3E207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Fonts w:cs="Tahoma"/>
                <w:color w:val="000000"/>
                <w:lang w:val="fr-FR" w:eastAsia="es-ES" w:bidi="es-ES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3E207D" w:rsidP="00DD4716">
            <w:pPr>
              <w:rPr>
                <w:rStyle w:val="Programa"/>
              </w:rPr>
            </w:pPr>
            <w:r>
              <w:rPr>
                <w:rStyle w:val="Programa"/>
              </w:rPr>
              <w:t>13:</w:t>
            </w:r>
            <w:r w:rsidR="00DD4716">
              <w:rPr>
                <w:rStyle w:val="Programa"/>
              </w:rPr>
              <w:t>0</w:t>
            </w:r>
            <w:r>
              <w:rPr>
                <w:rStyle w:val="Programa"/>
              </w:rPr>
              <w:t>0 a 14:30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3E207D" w:rsidP="003E207D">
            <w:pPr>
              <w:rPr>
                <w:rStyle w:val="Presentacin"/>
                <w:rFonts w:cs="Times New Roman"/>
              </w:rPr>
            </w:pPr>
            <w:r>
              <w:rPr>
                <w:rStyle w:val="Presentacin"/>
                <w:rFonts w:cs="Times New Roman"/>
              </w:rPr>
              <w:t xml:space="preserve"> DEJEUNER Africa50</w:t>
            </w:r>
          </w:p>
        </w:tc>
      </w:tr>
      <w:tr w:rsidR="00584DB5" w:rsidRPr="00225AB1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Pr="00225AB1" w:rsidRDefault="00584DB5" w:rsidP="003E207D">
            <w:pPr>
              <w:rPr>
                <w:rFonts w:cs="Arial"/>
                <w:color w:val="000000"/>
                <w:lang w:val="es-ES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Pr="00B34AD1" w:rsidRDefault="00584DB5" w:rsidP="009D72AD">
            <w:pPr>
              <w:rPr>
                <w:rStyle w:val="Programa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esentacin"/>
                <w:rFonts w:cs="Times New Roman"/>
              </w:rPr>
            </w:pPr>
          </w:p>
        </w:tc>
      </w:tr>
    </w:tbl>
    <w:p w:rsidR="00584DB5" w:rsidRPr="003E207D" w:rsidRDefault="00584DB5">
      <w:pPr>
        <w:rPr>
          <w:rFonts w:cs="Arial"/>
          <w:lang w:val="fr-FR"/>
        </w:rPr>
      </w:pPr>
    </w:p>
    <w:p w:rsidR="000F31DD" w:rsidRPr="003E207D" w:rsidRDefault="000F31DD">
      <w:pPr>
        <w:rPr>
          <w:rFonts w:cs="Arial"/>
          <w:lang w:val="fr-FR"/>
        </w:rPr>
      </w:pPr>
    </w:p>
    <w:sectPr w:rsidR="000F31DD" w:rsidRPr="003E207D" w:rsidSect="00C3500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E1" w:rsidRDefault="00BD43E1" w:rsidP="00584DB5">
      <w:r>
        <w:separator/>
      </w:r>
    </w:p>
  </w:endnote>
  <w:endnote w:type="continuationSeparator" w:id="0">
    <w:p w:rsidR="00BD43E1" w:rsidRDefault="00BD43E1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E1" w:rsidRDefault="00BD43E1" w:rsidP="00584DB5">
      <w:r>
        <w:separator/>
      </w:r>
    </w:p>
  </w:footnote>
  <w:footnote w:type="continuationSeparator" w:id="0">
    <w:p w:rsidR="00BD43E1" w:rsidRDefault="00BD43E1" w:rsidP="00584DB5">
      <w:r>
        <w:continuationSeparator/>
      </w:r>
    </w:p>
  </w:footnote>
  <w:footnote w:id="1">
    <w:p w:rsidR="002F08FC" w:rsidRPr="002F08FC" w:rsidRDefault="002F08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D3B12">
        <w:rPr>
          <w:lang w:val="fr-FR"/>
        </w:rPr>
        <w:t xml:space="preserve"> </w:t>
      </w:r>
      <w:r>
        <w:rPr>
          <w:lang w:val="fr-FR"/>
        </w:rPr>
        <w:t>Sur invitation</w:t>
      </w:r>
    </w:p>
  </w:footnote>
  <w:footnote w:id="2">
    <w:p w:rsidR="005A4C4A" w:rsidRPr="005A4C4A" w:rsidRDefault="005A4C4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D3B12">
        <w:rPr>
          <w:lang w:val="fr-FR"/>
        </w:rPr>
        <w:t xml:space="preserve"> </w:t>
      </w:r>
      <w:r>
        <w:rPr>
          <w:lang w:val="fr-FR"/>
        </w:rPr>
        <w:t>Restreint (Membres du CA)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B5" w:rsidRDefault="00584DB5">
    <w:pPr>
      <w:pStyle w:val="En-tte"/>
    </w:pPr>
    <w:r>
      <w:rPr>
        <w:noProof/>
        <w:lang w:val="fr-FR" w:eastAsia="fr-FR"/>
      </w:rPr>
      <w:drawing>
        <wp:inline distT="0" distB="0" distL="0" distR="0">
          <wp:extent cx="1724025" cy="9334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5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DB5" w:rsidRDefault="00584D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61C6E"/>
    <w:multiLevelType w:val="hybridMultilevel"/>
    <w:tmpl w:val="9B58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5"/>
    <w:rsid w:val="000538B4"/>
    <w:rsid w:val="000600A1"/>
    <w:rsid w:val="000B2733"/>
    <w:rsid w:val="000C3EC1"/>
    <w:rsid w:val="000E2E1F"/>
    <w:rsid w:val="000F31DD"/>
    <w:rsid w:val="0011533A"/>
    <w:rsid w:val="00193A0C"/>
    <w:rsid w:val="00225AB1"/>
    <w:rsid w:val="00242E5D"/>
    <w:rsid w:val="002629BC"/>
    <w:rsid w:val="002633CE"/>
    <w:rsid w:val="0028000A"/>
    <w:rsid w:val="002E5E84"/>
    <w:rsid w:val="002F08FC"/>
    <w:rsid w:val="002F4302"/>
    <w:rsid w:val="00305E8D"/>
    <w:rsid w:val="00316C98"/>
    <w:rsid w:val="00322038"/>
    <w:rsid w:val="00331718"/>
    <w:rsid w:val="00336B6F"/>
    <w:rsid w:val="00344503"/>
    <w:rsid w:val="00365C36"/>
    <w:rsid w:val="00370770"/>
    <w:rsid w:val="00395DCE"/>
    <w:rsid w:val="00396651"/>
    <w:rsid w:val="003B10C0"/>
    <w:rsid w:val="003D69BA"/>
    <w:rsid w:val="003E207D"/>
    <w:rsid w:val="00402F69"/>
    <w:rsid w:val="0041378C"/>
    <w:rsid w:val="00452E55"/>
    <w:rsid w:val="0047097D"/>
    <w:rsid w:val="004839F9"/>
    <w:rsid w:val="004A2709"/>
    <w:rsid w:val="004E77BD"/>
    <w:rsid w:val="00577FCB"/>
    <w:rsid w:val="00584DB5"/>
    <w:rsid w:val="005858AE"/>
    <w:rsid w:val="00595F76"/>
    <w:rsid w:val="005A4C4A"/>
    <w:rsid w:val="005A4C70"/>
    <w:rsid w:val="005C7890"/>
    <w:rsid w:val="005E0940"/>
    <w:rsid w:val="005F57C4"/>
    <w:rsid w:val="00612AE2"/>
    <w:rsid w:val="00666066"/>
    <w:rsid w:val="00666460"/>
    <w:rsid w:val="00692979"/>
    <w:rsid w:val="006A0D24"/>
    <w:rsid w:val="006D3B12"/>
    <w:rsid w:val="006E7E18"/>
    <w:rsid w:val="007739C1"/>
    <w:rsid w:val="007817F5"/>
    <w:rsid w:val="00823482"/>
    <w:rsid w:val="00873A7D"/>
    <w:rsid w:val="00882812"/>
    <w:rsid w:val="008B4098"/>
    <w:rsid w:val="008B7154"/>
    <w:rsid w:val="008C2110"/>
    <w:rsid w:val="008E1A64"/>
    <w:rsid w:val="009209FE"/>
    <w:rsid w:val="00921CBA"/>
    <w:rsid w:val="009C5D45"/>
    <w:rsid w:val="009D4201"/>
    <w:rsid w:val="009E3BC6"/>
    <w:rsid w:val="00A12502"/>
    <w:rsid w:val="00A67B22"/>
    <w:rsid w:val="00AC2008"/>
    <w:rsid w:val="00B34AD1"/>
    <w:rsid w:val="00B35019"/>
    <w:rsid w:val="00B63707"/>
    <w:rsid w:val="00B72366"/>
    <w:rsid w:val="00B936B6"/>
    <w:rsid w:val="00BC2BAE"/>
    <w:rsid w:val="00BD43E1"/>
    <w:rsid w:val="00C3287E"/>
    <w:rsid w:val="00C35000"/>
    <w:rsid w:val="00C43C83"/>
    <w:rsid w:val="00C77229"/>
    <w:rsid w:val="00C912FE"/>
    <w:rsid w:val="00CC1F8C"/>
    <w:rsid w:val="00CF1A8F"/>
    <w:rsid w:val="00D02D62"/>
    <w:rsid w:val="00D0467D"/>
    <w:rsid w:val="00D12E04"/>
    <w:rsid w:val="00D82DAB"/>
    <w:rsid w:val="00DA72B0"/>
    <w:rsid w:val="00DD4716"/>
    <w:rsid w:val="00E8720A"/>
    <w:rsid w:val="00EC5DEA"/>
    <w:rsid w:val="00EF580F"/>
    <w:rsid w:val="00F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0FF72-F704-44BC-87E1-87736F8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Titre1">
    <w:name w:val="heading 1"/>
    <w:basedOn w:val="Normal"/>
    <w:next w:val="Normal"/>
    <w:link w:val="Titre1C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Titre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r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Policepardfau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Policepardfaut"/>
    <w:rsid w:val="00D02D62"/>
    <w:rPr>
      <w:rFonts w:ascii="Tahoma" w:hAnsi="Tahoma"/>
      <w:b/>
      <w:bCs/>
      <w:color w:val="000000"/>
    </w:rPr>
  </w:style>
  <w:style w:type="character" w:customStyle="1" w:styleId="CharChar">
    <w:name w:val="Char Char"/>
    <w:basedOn w:val="Policepardfaut"/>
    <w:locked/>
    <w:rsid w:val="005E0940"/>
    <w:rPr>
      <w:rFonts w:ascii="Tahoma" w:hAnsi="Tahoma" w:cs="Tahoma" w:hint="default"/>
      <w:b/>
      <w:bCs/>
      <w:color w:val="FFFFFF"/>
      <w:sz w:val="24"/>
      <w:szCs w:val="24"/>
      <w:lang w:val="en-US" w:eastAsia="en-US" w:bidi="en-US"/>
    </w:rPr>
  </w:style>
  <w:style w:type="character" w:customStyle="1" w:styleId="Carcterdecarcter">
    <w:name w:val="Carácter de carácter"/>
    <w:basedOn w:val="Policepardfaut"/>
    <w:locked/>
    <w:rsid w:val="00225AB1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Policepardfaut"/>
    <w:rsid w:val="00225AB1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basedOn w:val="Policepardfaut"/>
    <w:rsid w:val="00225AB1"/>
    <w:rPr>
      <w:rFonts w:ascii="Tahoma" w:hAnsi="Tahoma" w:cs="Tahoma" w:hint="default"/>
      <w:b/>
      <w:bCs/>
      <w:color w:val="000000"/>
      <w:lang w:val="es-ES" w:eastAsia="es-ES" w:bidi="es-ES"/>
    </w:rPr>
  </w:style>
  <w:style w:type="paragraph" w:styleId="Paragraphedeliste">
    <w:name w:val="List Paragraph"/>
    <w:basedOn w:val="Normal"/>
    <w:uiPriority w:val="34"/>
    <w:qFormat/>
    <w:rsid w:val="00577F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4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DB5"/>
    <w:rPr>
      <w:rFonts w:ascii="Tahoma" w:hAnsi="Tahoma"/>
    </w:rPr>
  </w:style>
  <w:style w:type="paragraph" w:styleId="Pieddepage">
    <w:name w:val="footer"/>
    <w:basedOn w:val="Normal"/>
    <w:link w:val="PieddepageCar"/>
    <w:unhideWhenUsed/>
    <w:rsid w:val="00584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4DB5"/>
    <w:rPr>
      <w:rFonts w:ascii="Tahoma" w:hAnsi="Tahoma"/>
    </w:rPr>
  </w:style>
  <w:style w:type="paragraph" w:styleId="Notedebasdepage">
    <w:name w:val="footnote text"/>
    <w:basedOn w:val="Normal"/>
    <w:link w:val="NotedebasdepageCar"/>
    <w:semiHidden/>
    <w:unhideWhenUsed/>
    <w:rsid w:val="00395DCE"/>
  </w:style>
  <w:style w:type="character" w:customStyle="1" w:styleId="NotedebasdepageCar">
    <w:name w:val="Note de bas de page Car"/>
    <w:basedOn w:val="Policepardfaut"/>
    <w:link w:val="Notedebasdepage"/>
    <w:semiHidden/>
    <w:rsid w:val="00395DCE"/>
    <w:rPr>
      <w:rFonts w:ascii="Tahoma" w:hAnsi="Tahoma"/>
    </w:rPr>
  </w:style>
  <w:style w:type="character" w:styleId="Appelnotedebasdep">
    <w:name w:val="footnote reference"/>
    <w:basedOn w:val="Policepardfaut"/>
    <w:semiHidden/>
    <w:unhideWhenUsed/>
    <w:rsid w:val="00395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2371\AppData\Roaming\Microsoft\Templates\Ordre%20du%20jour%20d'une%20conf&#233;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5218-4A92-4F91-9AD2-B644B34C4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8189-64E3-48DF-9F93-6554EA0F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 d'une conférence</Template>
  <TotalTime>17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Konferencedagsorden</vt:lpstr>
    </vt:vector>
  </TitlesOfParts>
  <Manager/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FAL, YACINE</dc:creator>
  <cp:keywords/>
  <dc:description/>
  <cp:lastModifiedBy>FAL, YACINE</cp:lastModifiedBy>
  <cp:revision>5</cp:revision>
  <cp:lastPrinted>2015-07-26T00:13:00Z</cp:lastPrinted>
  <dcterms:created xsi:type="dcterms:W3CDTF">2015-07-27T19:51:00Z</dcterms:created>
  <dcterms:modified xsi:type="dcterms:W3CDTF">2015-07-27T20:07:00Z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TC010684351036</vt:lpwstr>
  </property>
</Properties>
</file>