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60" w:rsidRPr="00524BF2" w:rsidRDefault="008C2110" w:rsidP="005E0940">
      <w:pPr>
        <w:pStyle w:val="Titre"/>
      </w:pPr>
      <w:proofErr w:type="spellStart"/>
      <w:r w:rsidRPr="008C2110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Programme</w:t>
      </w:r>
      <w:proofErr w:type="spellEnd"/>
      <w:r w:rsidRPr="008C2110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&amp; Agenda</w:t>
      </w:r>
      <w:r w:rsidR="00225AB1" w:rsidRPr="008C2110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24BF2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of </w:t>
      </w:r>
      <w:proofErr w:type="spellStart"/>
      <w:r w:rsidR="00524BF2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</w:t>
      </w:r>
      <w:proofErr w:type="spellEnd"/>
      <w:r w:rsidR="00524BF2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584DB5" w:rsidRPr="008C2110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</w:t>
      </w:r>
      <w:r w:rsidR="00524BF2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ene</w:t>
      </w:r>
      <w:r w:rsidR="00584DB5" w:rsidRPr="008C2110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ral</w:t>
      </w:r>
      <w:r w:rsidR="00524BF2">
        <w:rPr>
          <w:color w:val="006600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Meeting</w:t>
      </w:r>
    </w:p>
    <w:tbl>
      <w:tblPr>
        <w:tblW w:w="18896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  <w:gridCol w:w="9448"/>
      </w:tblGrid>
      <w:tr w:rsidR="008C2110" w:rsidRPr="00F21E75" w:rsidTr="008C2110">
        <w:trPr>
          <w:trHeight w:val="432"/>
          <w:tblCellSpacing w:w="0" w:type="dxa"/>
        </w:trPr>
        <w:tc>
          <w:tcPr>
            <w:tcW w:w="9448" w:type="dxa"/>
            <w:gridSpan w:val="2"/>
            <w:shd w:val="clear" w:color="auto" w:fill="006600"/>
            <w:vAlign w:val="center"/>
          </w:tcPr>
          <w:p w:rsidR="008C2110" w:rsidRPr="00F90048" w:rsidRDefault="00524BF2" w:rsidP="00F21E75">
            <w:pPr>
              <w:shd w:val="clear" w:color="auto" w:fill="EAF1DD"/>
              <w:jc w:val="center"/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</w:rPr>
            </w:pPr>
            <w:r w:rsidRPr="00F90048"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</w:rPr>
              <w:t>Tuesday</w:t>
            </w:r>
            <w:r w:rsidR="008C2110" w:rsidRPr="00F90048"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</w:rPr>
              <w:t xml:space="preserve"> 28 Jul</w:t>
            </w:r>
            <w:r w:rsidRPr="00F90048"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</w:rPr>
              <w:t xml:space="preserve">y </w:t>
            </w:r>
            <w:r w:rsidR="008C2110" w:rsidRPr="00F90048"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</w:rPr>
              <w:t xml:space="preserve"> 2015 - Casablanca</w:t>
            </w:r>
          </w:p>
          <w:p w:rsidR="008C2110" w:rsidRPr="00F90048" w:rsidRDefault="00F90048" w:rsidP="00045AFC">
            <w:pPr>
              <w:pStyle w:val="Titre1"/>
              <w:ind w:left="720"/>
            </w:pPr>
            <w:r w:rsidRPr="00F90048">
              <w:t>Pre-</w:t>
            </w:r>
            <w:proofErr w:type="gramStart"/>
            <w:r w:rsidRPr="00F90048">
              <w:t>Opening</w:t>
            </w:r>
            <w:r>
              <w:t xml:space="preserve"> </w:t>
            </w:r>
            <w:r w:rsidR="00F90C99">
              <w:t xml:space="preserve"> </w:t>
            </w:r>
            <w:r w:rsidR="00045AFC">
              <w:t>Shareholders’</w:t>
            </w:r>
            <w:proofErr w:type="gramEnd"/>
            <w:r w:rsidR="00045AFC">
              <w:t xml:space="preserve"> </w:t>
            </w:r>
            <w:r w:rsidR="00F90C99">
              <w:t>Session</w:t>
            </w:r>
            <w:r>
              <w:t xml:space="preserve">  </w:t>
            </w:r>
            <w:r w:rsidR="00EB70E2">
              <w:t>(</w:t>
            </w:r>
            <w:proofErr w:type="spellStart"/>
            <w:r w:rsidR="00B50B33" w:rsidRPr="005F0A71">
              <w:rPr>
                <w:i/>
                <w:sz w:val="22"/>
              </w:rPr>
              <w:t>A</w:t>
            </w:r>
            <w:r w:rsidR="004A7186">
              <w:rPr>
                <w:i/>
                <w:sz w:val="22"/>
              </w:rPr>
              <w:t>ll</w:t>
            </w:r>
            <w:r w:rsidR="00B50B33" w:rsidRPr="005F0A71">
              <w:rPr>
                <w:i/>
                <w:sz w:val="22"/>
              </w:rPr>
              <w:t>ttendance</w:t>
            </w:r>
            <w:proofErr w:type="spellEnd"/>
            <w:r w:rsidR="00B50B33" w:rsidRPr="005F0A71">
              <w:rPr>
                <w:i/>
                <w:sz w:val="22"/>
              </w:rPr>
              <w:t xml:space="preserve">  </w:t>
            </w:r>
            <w:r w:rsidRPr="005F0A71">
              <w:rPr>
                <w:i/>
                <w:sz w:val="22"/>
              </w:rPr>
              <w:t>Required</w:t>
            </w:r>
            <w:r w:rsidR="00045AFC">
              <w:rPr>
                <w:i/>
                <w:sz w:val="22"/>
              </w:rPr>
              <w:t>)</w:t>
            </w:r>
          </w:p>
        </w:tc>
        <w:tc>
          <w:tcPr>
            <w:tcW w:w="9448" w:type="dxa"/>
            <w:shd w:val="clear" w:color="auto" w:fill="006600"/>
          </w:tcPr>
          <w:p w:rsidR="008C2110" w:rsidRPr="00F90048" w:rsidRDefault="008C2110" w:rsidP="00F21E75">
            <w:pPr>
              <w:shd w:val="clear" w:color="auto" w:fill="EAF1DD"/>
              <w:jc w:val="center"/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</w:rPr>
            </w:pPr>
          </w:p>
        </w:tc>
      </w:tr>
      <w:tr w:rsidR="008C2110" w:rsidRPr="00524BF2" w:rsidTr="002F4302">
        <w:trPr>
          <w:trHeight w:val="1159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8C2110" w:rsidRDefault="008C2110" w:rsidP="009C1D6F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 9:00 9:15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8C2110" w:rsidRPr="00F94F6B" w:rsidRDefault="008C2110" w:rsidP="00F21E75">
            <w:pPr>
              <w:rPr>
                <w:rStyle w:val="Programa"/>
                <w:lang w:val="en-US"/>
              </w:rPr>
            </w:pPr>
          </w:p>
          <w:p w:rsidR="00F90C99" w:rsidRDefault="00524BF2" w:rsidP="00C43C83">
            <w:pPr>
              <w:rPr>
                <w:rStyle w:val="Programa"/>
                <w:lang w:val="en-US"/>
              </w:rPr>
            </w:pPr>
            <w:r w:rsidRPr="00524BF2">
              <w:rPr>
                <w:rStyle w:val="Programa"/>
                <w:lang w:val="en-US"/>
              </w:rPr>
              <w:t xml:space="preserve">Welcome address and </w:t>
            </w:r>
            <w:r w:rsidR="00F94F6B">
              <w:rPr>
                <w:rStyle w:val="Programa"/>
                <w:lang w:val="en-US"/>
              </w:rPr>
              <w:t>intro</w:t>
            </w:r>
            <w:r w:rsidRPr="00524BF2">
              <w:rPr>
                <w:rStyle w:val="Programa"/>
                <w:lang w:val="en-US"/>
              </w:rPr>
              <w:t xml:space="preserve">duction of the </w:t>
            </w:r>
            <w:proofErr w:type="spellStart"/>
            <w:r w:rsidR="00F90C99">
              <w:rPr>
                <w:rStyle w:val="Programa"/>
                <w:lang w:val="en-US"/>
              </w:rPr>
              <w:t>P</w:t>
            </w:r>
            <w:r w:rsidR="008C2110" w:rsidRPr="00524BF2">
              <w:rPr>
                <w:rStyle w:val="Programa"/>
                <w:lang w:val="en-US"/>
              </w:rPr>
              <w:t>rogramme</w:t>
            </w:r>
            <w:proofErr w:type="spellEnd"/>
            <w:r w:rsidR="008C2110" w:rsidRPr="00524BF2">
              <w:rPr>
                <w:rStyle w:val="Programa"/>
                <w:lang w:val="en-US"/>
              </w:rPr>
              <w:t xml:space="preserve"> </w:t>
            </w:r>
            <w:r w:rsidRPr="00524BF2">
              <w:rPr>
                <w:rStyle w:val="Programa"/>
                <w:lang w:val="en-US"/>
              </w:rPr>
              <w:t xml:space="preserve">for </w:t>
            </w:r>
            <w:r w:rsidR="008C2110" w:rsidRPr="00524BF2">
              <w:rPr>
                <w:rStyle w:val="Programa"/>
                <w:lang w:val="en-US"/>
              </w:rPr>
              <w:t xml:space="preserve">28-29 </w:t>
            </w:r>
            <w:r w:rsidR="00F90C99">
              <w:rPr>
                <w:rStyle w:val="Programa"/>
                <w:lang w:val="en-US"/>
              </w:rPr>
              <w:t>J</w:t>
            </w:r>
            <w:r w:rsidR="008C2110" w:rsidRPr="00524BF2">
              <w:rPr>
                <w:rStyle w:val="Programa"/>
                <w:lang w:val="en-US"/>
              </w:rPr>
              <w:t>u</w:t>
            </w:r>
            <w:r w:rsidRPr="00524BF2">
              <w:rPr>
                <w:rStyle w:val="Programa"/>
                <w:lang w:val="en-US"/>
              </w:rPr>
              <w:t>ly</w:t>
            </w:r>
            <w:r w:rsidR="008C2110" w:rsidRPr="00524BF2">
              <w:rPr>
                <w:rStyle w:val="Programa"/>
                <w:lang w:val="en-US"/>
              </w:rPr>
              <w:t xml:space="preserve"> </w:t>
            </w:r>
          </w:p>
          <w:p w:rsidR="008C2110" w:rsidRPr="00524BF2" w:rsidRDefault="00F90C99" w:rsidP="00C43C83">
            <w:pPr>
              <w:rPr>
                <w:rStyle w:val="Programa"/>
                <w:lang w:val="en-US"/>
              </w:rPr>
            </w:pPr>
            <w:r>
              <w:rPr>
                <w:rStyle w:val="Programa"/>
                <w:lang w:val="en-US"/>
              </w:rPr>
              <w:t xml:space="preserve">                                                                      </w:t>
            </w:r>
            <w:r w:rsidR="008C2110" w:rsidRPr="00524BF2">
              <w:rPr>
                <w:rStyle w:val="Programa"/>
                <w:lang w:val="en-US"/>
              </w:rPr>
              <w:t xml:space="preserve">(Charles </w:t>
            </w:r>
            <w:proofErr w:type="spellStart"/>
            <w:r w:rsidR="008C2110" w:rsidRPr="00524BF2">
              <w:rPr>
                <w:rStyle w:val="Programa"/>
                <w:lang w:val="en-US"/>
              </w:rPr>
              <w:t>Boamah</w:t>
            </w:r>
            <w:proofErr w:type="spellEnd"/>
            <w:r w:rsidR="008C2110" w:rsidRPr="00524BF2">
              <w:rPr>
                <w:rStyle w:val="Programa"/>
                <w:lang w:val="en-US"/>
              </w:rPr>
              <w:t>)</w:t>
            </w:r>
          </w:p>
          <w:p w:rsidR="008C2110" w:rsidRPr="00524BF2" w:rsidRDefault="008C2110" w:rsidP="00F21E75">
            <w:pPr>
              <w:rPr>
                <w:rStyle w:val="Programa"/>
                <w:lang w:val="en-US"/>
              </w:rPr>
            </w:pPr>
          </w:p>
          <w:p w:rsidR="008C2110" w:rsidRDefault="008C2110" w:rsidP="00F21E75">
            <w:pPr>
              <w:rPr>
                <w:rStyle w:val="Programa"/>
              </w:rPr>
            </w:pPr>
          </w:p>
        </w:tc>
        <w:tc>
          <w:tcPr>
            <w:tcW w:w="9448" w:type="dxa"/>
            <w:shd w:val="clear" w:color="auto" w:fill="FFFFFF"/>
          </w:tcPr>
          <w:p w:rsidR="008C2110" w:rsidRPr="00524BF2" w:rsidRDefault="008C2110" w:rsidP="00F21E75">
            <w:pPr>
              <w:rPr>
                <w:rStyle w:val="Programa"/>
                <w:lang w:val="en-US"/>
              </w:rPr>
            </w:pPr>
          </w:p>
        </w:tc>
      </w:tr>
      <w:tr w:rsidR="008C2110" w:rsidRPr="00524BF2" w:rsidTr="008C2110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8C2110" w:rsidRDefault="008C2110" w:rsidP="009C1D6F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 9:15 9:30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8C2110" w:rsidRPr="00225AB1" w:rsidRDefault="00524BF2" w:rsidP="00524BF2">
            <w:pPr>
              <w:rPr>
                <w:lang w:val="es-ES"/>
              </w:rPr>
            </w:pPr>
            <w:r w:rsidRPr="00524BF2">
              <w:rPr>
                <w:rStyle w:val="Programa"/>
                <w:lang w:val="en-US"/>
              </w:rPr>
              <w:t xml:space="preserve">Status of subscriptions </w:t>
            </w:r>
            <w:r w:rsidR="008C2110" w:rsidRPr="00524BF2">
              <w:rPr>
                <w:rStyle w:val="Programa"/>
                <w:lang w:val="en-US"/>
              </w:rPr>
              <w:t>&amp; pa</w:t>
            </w:r>
            <w:r w:rsidRPr="00524BF2">
              <w:rPr>
                <w:rStyle w:val="Programa"/>
                <w:lang w:val="en-US"/>
              </w:rPr>
              <w:t>y</w:t>
            </w:r>
            <w:r w:rsidR="008C2110" w:rsidRPr="00524BF2">
              <w:rPr>
                <w:rStyle w:val="Programa"/>
                <w:lang w:val="en-US"/>
              </w:rPr>
              <w:t>ments (</w:t>
            </w:r>
            <w:proofErr w:type="spellStart"/>
            <w:r w:rsidR="008C2110" w:rsidRPr="00524BF2">
              <w:rPr>
                <w:rStyle w:val="Programa"/>
                <w:lang w:val="en-US"/>
              </w:rPr>
              <w:t>Alassane</w:t>
            </w:r>
            <w:proofErr w:type="spellEnd"/>
            <w:r w:rsidR="008C2110" w:rsidRPr="00524BF2">
              <w:rPr>
                <w:rStyle w:val="Programa"/>
                <w:lang w:val="en-US"/>
              </w:rPr>
              <w:t xml:space="preserve"> BA)</w:t>
            </w:r>
          </w:p>
        </w:tc>
        <w:tc>
          <w:tcPr>
            <w:tcW w:w="9448" w:type="dxa"/>
            <w:shd w:val="clear" w:color="auto" w:fill="FFFFFF"/>
          </w:tcPr>
          <w:p w:rsidR="008C2110" w:rsidRPr="00524BF2" w:rsidRDefault="008C2110" w:rsidP="00C43C83">
            <w:pPr>
              <w:rPr>
                <w:rStyle w:val="Programa"/>
                <w:lang w:val="en-US"/>
              </w:rPr>
            </w:pPr>
          </w:p>
        </w:tc>
      </w:tr>
      <w:tr w:rsidR="008C2110" w:rsidRPr="00F21E75" w:rsidTr="008C2110">
        <w:trPr>
          <w:trHeight w:val="519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8C2110" w:rsidRDefault="009C1D6F" w:rsidP="004241B1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 </w:t>
            </w:r>
            <w:r w:rsidR="008C2110">
              <w:rPr>
                <w:rStyle w:val="Programa"/>
              </w:rPr>
              <w:t>9:30 11:</w:t>
            </w:r>
            <w:r w:rsidR="004241B1">
              <w:rPr>
                <w:rStyle w:val="Programa"/>
              </w:rPr>
              <w:t>30</w:t>
            </w:r>
            <w:r w:rsidR="008C2110">
              <w:rPr>
                <w:rStyle w:val="Programa"/>
              </w:rPr>
              <w:t xml:space="preserve"> am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8C2110" w:rsidRPr="00524BF2" w:rsidRDefault="00524BF2" w:rsidP="00577FCB">
            <w:pPr>
              <w:rPr>
                <w:rStyle w:val="Programa"/>
                <w:lang w:val="en-US"/>
              </w:rPr>
            </w:pPr>
            <w:r w:rsidRPr="00524BF2">
              <w:rPr>
                <w:rStyle w:val="Programa"/>
                <w:lang w:val="en-US"/>
              </w:rPr>
              <w:t>General Presentation</w:t>
            </w:r>
            <w:r>
              <w:rPr>
                <w:rStyle w:val="Programa"/>
                <w:lang w:val="en-US"/>
              </w:rPr>
              <w:t xml:space="preserve"> </w:t>
            </w:r>
            <w:r w:rsidRPr="00524BF2">
              <w:rPr>
                <w:rStyle w:val="Programa"/>
                <w:lang w:val="en-US"/>
              </w:rPr>
              <w:t xml:space="preserve">of legal </w:t>
            </w:r>
            <w:r w:rsidR="008C2110" w:rsidRPr="00524BF2">
              <w:rPr>
                <w:rStyle w:val="Programa"/>
                <w:lang w:val="en-US"/>
              </w:rPr>
              <w:t>document</w:t>
            </w:r>
            <w:r>
              <w:rPr>
                <w:rStyle w:val="Programa"/>
                <w:lang w:val="en-US"/>
              </w:rPr>
              <w:t>s</w:t>
            </w:r>
            <w:r w:rsidR="008C2110" w:rsidRPr="00524BF2">
              <w:rPr>
                <w:rStyle w:val="Programa"/>
                <w:lang w:val="en-US"/>
              </w:rPr>
              <w:t xml:space="preserve"> (</w:t>
            </w:r>
            <w:proofErr w:type="spellStart"/>
            <w:r w:rsidR="008C2110" w:rsidRPr="00524BF2">
              <w:rPr>
                <w:rStyle w:val="Programa"/>
                <w:lang w:val="en-US"/>
              </w:rPr>
              <w:t>Kalidou</w:t>
            </w:r>
            <w:proofErr w:type="spellEnd"/>
            <w:r w:rsidR="008C2110" w:rsidRPr="00524BF2">
              <w:rPr>
                <w:rStyle w:val="Programa"/>
                <w:lang w:val="en-US"/>
              </w:rPr>
              <w:t xml:space="preserve"> </w:t>
            </w:r>
            <w:proofErr w:type="spellStart"/>
            <w:r w:rsidR="008C2110" w:rsidRPr="00524BF2">
              <w:rPr>
                <w:rStyle w:val="Programa"/>
                <w:lang w:val="en-US"/>
              </w:rPr>
              <w:t>Gadio</w:t>
            </w:r>
            <w:proofErr w:type="spellEnd"/>
            <w:r w:rsidR="008C2110" w:rsidRPr="00524BF2">
              <w:rPr>
                <w:rStyle w:val="Programa"/>
                <w:lang w:val="en-US"/>
              </w:rPr>
              <w:t>)</w:t>
            </w:r>
          </w:p>
          <w:p w:rsidR="008C2110" w:rsidRPr="00524BF2" w:rsidRDefault="008C2110" w:rsidP="00577FCB">
            <w:pPr>
              <w:rPr>
                <w:rStyle w:val="Programa"/>
                <w:lang w:val="en-US"/>
              </w:rPr>
            </w:pPr>
          </w:p>
          <w:p w:rsidR="008C2110" w:rsidRPr="00577FCB" w:rsidRDefault="00F94F6B" w:rsidP="00577FCB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 xml:space="preserve">Articles </w:t>
            </w:r>
            <w:r w:rsidR="002D2A61">
              <w:rPr>
                <w:rFonts w:cs="Arial"/>
                <w:color w:val="000000"/>
                <w:lang w:val="fr-FR"/>
              </w:rPr>
              <w:t>of establishment</w:t>
            </w:r>
            <w:r w:rsidR="008C2110" w:rsidRPr="00577FCB">
              <w:rPr>
                <w:rFonts w:cs="Arial"/>
                <w:color w:val="000000"/>
                <w:lang w:val="fr-FR"/>
              </w:rPr>
              <w:t xml:space="preserve"> A50PD et A50PF</w:t>
            </w:r>
          </w:p>
          <w:p w:rsidR="008C2110" w:rsidRPr="00577FCB" w:rsidRDefault="00B50B33" w:rsidP="00577FCB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color w:val="000000"/>
                <w:lang w:val="fr-FR"/>
              </w:rPr>
            </w:pPr>
            <w:proofErr w:type="spellStart"/>
            <w:r>
              <w:rPr>
                <w:rFonts w:cs="Arial"/>
                <w:color w:val="000000"/>
                <w:lang w:val="fr-FR"/>
              </w:rPr>
              <w:t>Subscription</w:t>
            </w:r>
            <w:proofErr w:type="spellEnd"/>
            <w:r>
              <w:rPr>
                <w:rFonts w:cs="Arial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fr-FR"/>
              </w:rPr>
              <w:t>certificates</w:t>
            </w:r>
            <w:proofErr w:type="spellEnd"/>
            <w:r w:rsidR="002D2A61">
              <w:rPr>
                <w:rFonts w:cs="Arial"/>
                <w:color w:val="000000"/>
                <w:lang w:val="fr-FR"/>
              </w:rPr>
              <w:t xml:space="preserve"> </w:t>
            </w:r>
            <w:r w:rsidR="002D2A61" w:rsidRPr="00577FCB">
              <w:rPr>
                <w:rFonts w:cs="Arial"/>
                <w:color w:val="000000"/>
                <w:lang w:val="fr-FR"/>
              </w:rPr>
              <w:t>A50PD et A50PF</w:t>
            </w:r>
          </w:p>
          <w:p w:rsidR="00F90048" w:rsidRPr="00B50B33" w:rsidRDefault="00524BF2" w:rsidP="00192ECD">
            <w:pPr>
              <w:pStyle w:val="Paragraphedeliste"/>
              <w:numPr>
                <w:ilvl w:val="0"/>
                <w:numId w:val="11"/>
              </w:numPr>
              <w:rPr>
                <w:rStyle w:val="Presentacin"/>
                <w:rFonts w:cs="Times New Roman"/>
                <w:b w:val="0"/>
              </w:rPr>
            </w:pPr>
            <w:proofErr w:type="spellStart"/>
            <w:r w:rsidRPr="00B50B33">
              <w:rPr>
                <w:rFonts w:cs="Arial"/>
                <w:color w:val="000000"/>
                <w:lang w:val="fr-FR"/>
              </w:rPr>
              <w:t>H</w:t>
            </w:r>
            <w:r w:rsidR="00B50B33" w:rsidRPr="00B50B33">
              <w:rPr>
                <w:rFonts w:cs="Arial"/>
                <w:color w:val="000000"/>
                <w:lang w:val="fr-FR"/>
              </w:rPr>
              <w:t>eadquarters</w:t>
            </w:r>
            <w:proofErr w:type="spellEnd"/>
            <w:r w:rsidR="00B50B33" w:rsidRPr="00B50B33">
              <w:rPr>
                <w:rFonts w:cs="Arial"/>
                <w:color w:val="000000"/>
                <w:lang w:val="fr-FR"/>
              </w:rPr>
              <w:t xml:space="preserve"> Agreement</w:t>
            </w:r>
            <w:r w:rsidR="00F90048" w:rsidRPr="00B50B33">
              <w:rPr>
                <w:rStyle w:val="Presentacin"/>
                <w:rFonts w:cs="Times New Roman"/>
                <w:b w:val="0"/>
              </w:rPr>
              <w:t xml:space="preserve">     </w:t>
            </w:r>
          </w:p>
          <w:p w:rsidR="006124BE" w:rsidRDefault="00F90048" w:rsidP="00F90048">
            <w:pPr>
              <w:rPr>
                <w:rStyle w:val="Presentacin"/>
                <w:rFonts w:cs="Times New Roman"/>
                <w:b w:val="0"/>
                <w:lang w:val="en-US"/>
              </w:rPr>
            </w:pPr>
            <w:r w:rsidRPr="009C1D6F">
              <w:rPr>
                <w:rStyle w:val="Presentacin"/>
                <w:rFonts w:cs="Times New Roman"/>
                <w:b w:val="0"/>
                <w:lang w:val="en-US"/>
              </w:rPr>
              <w:t xml:space="preserve"> </w:t>
            </w:r>
            <w:r w:rsidR="004241B1">
              <w:rPr>
                <w:rStyle w:val="Presentacin"/>
                <w:rFonts w:cs="Times New Roman"/>
                <w:b w:val="0"/>
                <w:lang w:val="en-US"/>
              </w:rPr>
              <w:t xml:space="preserve">     </w:t>
            </w:r>
          </w:p>
          <w:p w:rsidR="00F90048" w:rsidRPr="002D2A61" w:rsidRDefault="00F90048" w:rsidP="00F90048">
            <w:pPr>
              <w:rPr>
                <w:rStyle w:val="Presentacin"/>
                <w:rFonts w:cs="Times New Roman"/>
                <w:b w:val="0"/>
                <w:lang w:val="en-US"/>
              </w:rPr>
            </w:pPr>
            <w:r w:rsidRPr="009C1D6F">
              <w:rPr>
                <w:rStyle w:val="Presentacin"/>
                <w:rFonts w:cs="Times New Roman"/>
                <w:b w:val="0"/>
                <w:lang w:val="en-US"/>
              </w:rPr>
              <w:t>Propos</w:t>
            </w:r>
            <w:r w:rsidR="00672758">
              <w:rPr>
                <w:rStyle w:val="Presentacin"/>
                <w:rFonts w:cs="Times New Roman"/>
                <w:b w:val="0"/>
                <w:lang w:val="en-US"/>
              </w:rPr>
              <w:t xml:space="preserve">al </w:t>
            </w:r>
            <w:r w:rsidR="004241B1">
              <w:rPr>
                <w:rStyle w:val="Presentacin"/>
                <w:rFonts w:cs="Times New Roman"/>
                <w:b w:val="0"/>
                <w:lang w:val="en-US"/>
              </w:rPr>
              <w:t>f</w:t>
            </w:r>
            <w:r w:rsidR="00672758">
              <w:rPr>
                <w:rStyle w:val="Presentacin"/>
                <w:rFonts w:cs="Times New Roman"/>
                <w:b w:val="0"/>
                <w:lang w:val="en-US"/>
              </w:rPr>
              <w:t>or</w:t>
            </w:r>
            <w:r w:rsidR="004241B1">
              <w:rPr>
                <w:rStyle w:val="Presentacin"/>
                <w:rFonts w:cs="Times New Roman"/>
                <w:b w:val="0"/>
                <w:lang w:val="en-US"/>
              </w:rPr>
              <w:t xml:space="preserve"> </w:t>
            </w:r>
            <w:r w:rsidRPr="009C1D6F">
              <w:rPr>
                <w:rStyle w:val="Presentacin"/>
                <w:rFonts w:cs="Times New Roman"/>
                <w:b w:val="0"/>
                <w:lang w:val="en-US"/>
              </w:rPr>
              <w:t>a</w:t>
            </w:r>
            <w:r w:rsidR="004241B1">
              <w:rPr>
                <w:rStyle w:val="Presentacin"/>
                <w:rFonts w:cs="Times New Roman"/>
                <w:b w:val="0"/>
                <w:lang w:val="en-US"/>
              </w:rPr>
              <w:t>p</w:t>
            </w:r>
            <w:r w:rsidRPr="009C1D6F">
              <w:rPr>
                <w:rStyle w:val="Presentacin"/>
                <w:rFonts w:cs="Times New Roman"/>
                <w:b w:val="0"/>
                <w:lang w:val="en-US"/>
              </w:rPr>
              <w:t>pointment of External Auditors</w:t>
            </w:r>
            <w:r w:rsidR="002D2A61">
              <w:rPr>
                <w:rStyle w:val="Presentacin"/>
                <w:rFonts w:cs="Times New Roman"/>
                <w:b w:val="0"/>
                <w:lang w:val="en-US"/>
              </w:rPr>
              <w:t xml:space="preserve"> </w:t>
            </w:r>
            <w:r w:rsidR="002D2A61" w:rsidRPr="002D2A61">
              <w:rPr>
                <w:rFonts w:cs="Arial"/>
                <w:color w:val="000000"/>
              </w:rPr>
              <w:t>A50PD et A50PF</w:t>
            </w:r>
          </w:p>
          <w:p w:rsidR="006124BE" w:rsidRDefault="004241B1" w:rsidP="00F90048">
            <w:pPr>
              <w:rPr>
                <w:rStyle w:val="Presentacin"/>
                <w:rFonts w:cs="Times New Roman"/>
                <w:b w:val="0"/>
                <w:lang w:val="en-US"/>
              </w:rPr>
            </w:pPr>
            <w:r w:rsidRPr="004241B1">
              <w:rPr>
                <w:rStyle w:val="Presentacin"/>
                <w:rFonts w:cs="Times New Roman"/>
                <w:b w:val="0"/>
                <w:lang w:val="en-US"/>
              </w:rPr>
              <w:t xml:space="preserve">      </w:t>
            </w:r>
          </w:p>
          <w:p w:rsidR="004241B1" w:rsidRPr="006E6A45" w:rsidRDefault="006E6A45" w:rsidP="00F90048">
            <w:pPr>
              <w:rPr>
                <w:rStyle w:val="Presentacin"/>
                <w:rFonts w:cs="Times New Roman"/>
                <w:b w:val="0"/>
                <w:lang w:val="en-US"/>
              </w:rPr>
            </w:pPr>
            <w:r>
              <w:rPr>
                <w:rStyle w:val="Presentacin"/>
                <w:rFonts w:cs="Times New Roman"/>
                <w:b w:val="0"/>
                <w:lang w:val="en-US"/>
              </w:rPr>
              <w:t>S</w:t>
            </w:r>
            <w:r w:rsidR="004241B1" w:rsidRPr="004241B1">
              <w:rPr>
                <w:rStyle w:val="Presentacin"/>
                <w:rFonts w:cs="Times New Roman"/>
                <w:b w:val="0"/>
                <w:lang w:val="en-US"/>
              </w:rPr>
              <w:t>tate</w:t>
            </w:r>
            <w:r w:rsidR="00672758">
              <w:rPr>
                <w:rStyle w:val="Presentacin"/>
                <w:rFonts w:cs="Times New Roman"/>
                <w:b w:val="0"/>
                <w:lang w:val="en-US"/>
              </w:rPr>
              <w:t>ment</w:t>
            </w:r>
            <w:r w:rsidR="004241B1" w:rsidRPr="004241B1">
              <w:rPr>
                <w:rStyle w:val="Presentacin"/>
                <w:rFonts w:cs="Times New Roman"/>
                <w:b w:val="0"/>
                <w:lang w:val="en-US"/>
              </w:rPr>
              <w:t xml:space="preserve"> of expenditures</w:t>
            </w:r>
            <w:r w:rsidR="00672758">
              <w:rPr>
                <w:rStyle w:val="Presentacin"/>
                <w:rFonts w:cs="Times New Roman"/>
                <w:b w:val="0"/>
                <w:lang w:val="en-US"/>
              </w:rPr>
              <w:t xml:space="preserve"> incurred</w:t>
            </w:r>
            <w:r>
              <w:rPr>
                <w:rStyle w:val="Presentacin"/>
                <w:rFonts w:cs="Times New Roman"/>
                <w:b w:val="0"/>
                <w:lang w:val="en-US"/>
              </w:rPr>
              <w:t xml:space="preserve"> prior to </w:t>
            </w:r>
            <w:r w:rsidRPr="006E6A45">
              <w:rPr>
                <w:rStyle w:val="Presentacin"/>
                <w:rFonts w:cs="Times New Roman"/>
                <w:b w:val="0"/>
                <w:lang w:val="en-US"/>
              </w:rPr>
              <w:t xml:space="preserve">GA </w:t>
            </w:r>
            <w:r>
              <w:rPr>
                <w:rStyle w:val="Presentacin"/>
                <w:rFonts w:cs="Times New Roman"/>
                <w:b w:val="0"/>
                <w:lang w:val="en-US"/>
              </w:rPr>
              <w:t>term expiration</w:t>
            </w:r>
          </w:p>
          <w:p w:rsidR="008C2110" w:rsidRPr="00F90048" w:rsidRDefault="008C2110" w:rsidP="00225AB1">
            <w:pPr>
              <w:rPr>
                <w:rStyle w:val="Programa"/>
                <w:lang w:val="en-US"/>
              </w:rPr>
            </w:pPr>
          </w:p>
        </w:tc>
        <w:tc>
          <w:tcPr>
            <w:tcW w:w="9448" w:type="dxa"/>
            <w:shd w:val="clear" w:color="auto" w:fill="FFFFFF"/>
          </w:tcPr>
          <w:p w:rsidR="008C2110" w:rsidRPr="00F90048" w:rsidRDefault="008C2110" w:rsidP="00577FCB">
            <w:pPr>
              <w:rPr>
                <w:rStyle w:val="Programa"/>
                <w:lang w:val="en-US"/>
              </w:rPr>
            </w:pPr>
          </w:p>
        </w:tc>
      </w:tr>
      <w:tr w:rsidR="008C2110" w:rsidRPr="00C43C83" w:rsidTr="008C2110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8C2110" w:rsidRDefault="008C2110" w:rsidP="004241B1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 </w:t>
            </w:r>
            <w:r w:rsidR="004241B1">
              <w:rPr>
                <w:rStyle w:val="Programa"/>
              </w:rPr>
              <w:t>11:30  12:00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8C2110" w:rsidRPr="00F90C99" w:rsidRDefault="00F90C99" w:rsidP="00F90C99">
            <w:pPr>
              <w:rPr>
                <w:rFonts w:cs="Arial"/>
                <w:b/>
                <w:color w:val="000000"/>
                <w:lang w:val="fr-FR"/>
              </w:rPr>
            </w:pPr>
            <w:r>
              <w:rPr>
                <w:rFonts w:cs="Arial"/>
                <w:b/>
                <w:color w:val="000000"/>
                <w:lang w:val="fr-FR"/>
              </w:rPr>
              <w:t xml:space="preserve">         </w:t>
            </w:r>
            <w:r w:rsidRPr="00F90C99">
              <w:rPr>
                <w:rFonts w:cs="Arial"/>
                <w:b/>
                <w:color w:val="000000"/>
                <w:lang w:val="fr-FR"/>
              </w:rPr>
              <w:t>BREAK</w:t>
            </w:r>
          </w:p>
        </w:tc>
        <w:tc>
          <w:tcPr>
            <w:tcW w:w="9448" w:type="dxa"/>
            <w:shd w:val="clear" w:color="auto" w:fill="FFFFFF"/>
          </w:tcPr>
          <w:p w:rsidR="008C2110" w:rsidRDefault="008C2110" w:rsidP="00577FCB">
            <w:pPr>
              <w:pStyle w:val="Paragraphedeliste"/>
              <w:rPr>
                <w:rFonts w:cs="Arial"/>
                <w:color w:val="000000"/>
                <w:lang w:val="fr-FR"/>
              </w:rPr>
            </w:pPr>
          </w:p>
        </w:tc>
      </w:tr>
      <w:tr w:rsidR="004241B1" w:rsidRPr="009C1D6F" w:rsidTr="008C2110">
        <w:trPr>
          <w:trHeight w:val="739"/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4241B1" w:rsidRDefault="004241B1" w:rsidP="004241B1">
            <w:pPr>
              <w:rPr>
                <w:rStyle w:val="Programa"/>
              </w:rPr>
            </w:pPr>
            <w:r>
              <w:rPr>
                <w:rStyle w:val="Programa"/>
              </w:rPr>
              <w:t>12:00 12:30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241B1" w:rsidRPr="002D2A61" w:rsidRDefault="00B50B33" w:rsidP="00B50B33">
            <w:pPr>
              <w:rPr>
                <w:rStyle w:val="Presentacin"/>
                <w:rFonts w:cs="Times New Roman"/>
                <w:b w:val="0"/>
                <w:lang w:val="en-US"/>
              </w:rPr>
            </w:pPr>
            <w:r>
              <w:rPr>
                <w:rStyle w:val="Presentacin"/>
                <w:rFonts w:cs="Times New Roman"/>
              </w:rPr>
              <w:t xml:space="preserve"> </w:t>
            </w:r>
            <w:proofErr w:type="spellStart"/>
            <w:r w:rsidRPr="00873A7D">
              <w:rPr>
                <w:rStyle w:val="Presentacin"/>
                <w:rFonts w:cs="Times New Roman"/>
                <w:b w:val="0"/>
              </w:rPr>
              <w:t>P</w:t>
            </w:r>
            <w:r>
              <w:rPr>
                <w:rStyle w:val="Presentacin"/>
                <w:rFonts w:cs="Times New Roman"/>
                <w:b w:val="0"/>
              </w:rPr>
              <w:t>rinciples</w:t>
            </w:r>
            <w:proofErr w:type="spellEnd"/>
            <w:r>
              <w:rPr>
                <w:rStyle w:val="Presentacin"/>
                <w:rFonts w:cs="Times New Roman"/>
                <w:b w:val="0"/>
              </w:rPr>
              <w:t xml:space="preserve"> of </w:t>
            </w:r>
            <w:proofErr w:type="spellStart"/>
            <w:r>
              <w:rPr>
                <w:rStyle w:val="Presentacin"/>
                <w:rFonts w:cs="Times New Roman"/>
                <w:b w:val="0"/>
              </w:rPr>
              <w:t>selection</w:t>
            </w:r>
            <w:proofErr w:type="spellEnd"/>
            <w:r>
              <w:rPr>
                <w:rStyle w:val="Presentacin"/>
                <w:rFonts w:cs="Times New Roman"/>
                <w:b w:val="0"/>
              </w:rPr>
              <w:t xml:space="preserve"> &amp; </w:t>
            </w:r>
            <w:r w:rsidRPr="004241B1">
              <w:rPr>
                <w:rStyle w:val="Presentacin"/>
                <w:rFonts w:cs="Times New Roman"/>
                <w:b w:val="0"/>
                <w:lang w:val="en-US"/>
              </w:rPr>
              <w:t>proposal</w:t>
            </w:r>
            <w:r>
              <w:rPr>
                <w:rStyle w:val="Presentacin"/>
                <w:rFonts w:cs="Times New Roman"/>
                <w:b w:val="0"/>
                <w:lang w:val="en-US"/>
              </w:rPr>
              <w:t xml:space="preserve">s for designation </w:t>
            </w:r>
            <w:r>
              <w:rPr>
                <w:rStyle w:val="Presentacin"/>
                <w:rFonts w:cs="Times New Roman"/>
                <w:b w:val="0"/>
              </w:rPr>
              <w:t xml:space="preserve">of </w:t>
            </w:r>
            <w:proofErr w:type="spellStart"/>
            <w:r>
              <w:rPr>
                <w:rStyle w:val="Presentacin"/>
                <w:rFonts w:cs="Times New Roman"/>
                <w:b w:val="0"/>
              </w:rPr>
              <w:t>Board</w:t>
            </w:r>
            <w:proofErr w:type="spellEnd"/>
            <w:r>
              <w:rPr>
                <w:rStyle w:val="Presentacin"/>
                <w:rFonts w:cs="Times New Roman"/>
                <w:b w:val="0"/>
              </w:rPr>
              <w:t xml:space="preserve"> </w:t>
            </w:r>
            <w:proofErr w:type="spellStart"/>
            <w:r>
              <w:rPr>
                <w:rStyle w:val="Presentacin"/>
                <w:rFonts w:cs="Times New Roman"/>
                <w:b w:val="0"/>
              </w:rPr>
              <w:t>Members</w:t>
            </w:r>
            <w:proofErr w:type="spellEnd"/>
            <w:r w:rsidR="002D2A61">
              <w:rPr>
                <w:rStyle w:val="Presentacin"/>
                <w:rFonts w:cs="Times New Roman"/>
                <w:b w:val="0"/>
              </w:rPr>
              <w:t xml:space="preserve">      </w:t>
            </w:r>
            <w:r w:rsidR="002D2A61" w:rsidRPr="002D2A61">
              <w:rPr>
                <w:rFonts w:cs="Arial"/>
                <w:color w:val="000000"/>
              </w:rPr>
              <w:t>A50PD et A50PF</w:t>
            </w:r>
          </w:p>
        </w:tc>
        <w:tc>
          <w:tcPr>
            <w:tcW w:w="9448" w:type="dxa"/>
            <w:shd w:val="clear" w:color="auto" w:fill="FFFFFF"/>
          </w:tcPr>
          <w:p w:rsidR="004241B1" w:rsidRDefault="004241B1" w:rsidP="004241B1">
            <w:pPr>
              <w:rPr>
                <w:rStyle w:val="Presentacin"/>
                <w:rFonts w:cs="Times New Roman"/>
              </w:rPr>
            </w:pPr>
          </w:p>
        </w:tc>
      </w:tr>
      <w:tr w:rsidR="004241B1" w:rsidRPr="00C912FE" w:rsidTr="008C2110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4241B1" w:rsidRDefault="00B50B33" w:rsidP="004241B1">
            <w:pPr>
              <w:rPr>
                <w:rStyle w:val="Programa"/>
              </w:rPr>
            </w:pPr>
            <w:r>
              <w:rPr>
                <w:rStyle w:val="Programa"/>
              </w:rPr>
              <w:t>12:30 14:00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241B1" w:rsidRPr="00B50B33" w:rsidRDefault="004241B1" w:rsidP="00F90C99">
            <w:pPr>
              <w:rPr>
                <w:rStyle w:val="Presentacin"/>
                <w:rFonts w:cs="Times New Roman"/>
                <w:b w:val="0"/>
                <w:lang w:val="en-US"/>
              </w:rPr>
            </w:pPr>
            <w:r w:rsidRPr="00B50B33">
              <w:rPr>
                <w:rFonts w:cs="Arial"/>
                <w:color w:val="000000"/>
              </w:rPr>
              <w:t xml:space="preserve">        </w:t>
            </w:r>
            <w:r w:rsidR="00B50B33" w:rsidRPr="004241B1">
              <w:rPr>
                <w:rFonts w:cs="Arial"/>
                <w:b/>
                <w:caps/>
                <w:color w:val="000000"/>
                <w:lang w:val="es-ES"/>
              </w:rPr>
              <w:t>Break</w:t>
            </w:r>
          </w:p>
        </w:tc>
        <w:tc>
          <w:tcPr>
            <w:tcW w:w="9448" w:type="dxa"/>
            <w:shd w:val="clear" w:color="auto" w:fill="FFFFFF"/>
          </w:tcPr>
          <w:p w:rsidR="004241B1" w:rsidRPr="00B50B33" w:rsidRDefault="004241B1" w:rsidP="004241B1">
            <w:pPr>
              <w:rPr>
                <w:rStyle w:val="Presentacin"/>
                <w:rFonts w:cs="Times New Roman"/>
                <w:b w:val="0"/>
                <w:lang w:val="en-US"/>
              </w:rPr>
            </w:pPr>
          </w:p>
        </w:tc>
      </w:tr>
      <w:tr w:rsidR="00B50B33" w:rsidRPr="00225AB1" w:rsidTr="008C2110">
        <w:trPr>
          <w:tblCellSpacing w:w="0" w:type="dxa"/>
        </w:trPr>
        <w:tc>
          <w:tcPr>
            <w:tcW w:w="2248" w:type="dxa"/>
            <w:vMerge w:val="restart"/>
            <w:shd w:val="clear" w:color="auto" w:fill="FFFFFF"/>
            <w:vAlign w:val="center"/>
          </w:tcPr>
          <w:p w:rsidR="00B50B33" w:rsidRDefault="00B50B33" w:rsidP="00B50B33">
            <w:pPr>
              <w:rPr>
                <w:rStyle w:val="Programa"/>
              </w:rPr>
            </w:pPr>
            <w:r>
              <w:rPr>
                <w:rStyle w:val="Programa"/>
              </w:rPr>
              <w:t>15:30 17:45</w:t>
            </w:r>
          </w:p>
        </w:tc>
        <w:tc>
          <w:tcPr>
            <w:tcW w:w="7200" w:type="dxa"/>
            <w:vMerge w:val="restart"/>
            <w:shd w:val="clear" w:color="auto" w:fill="FFFFFF"/>
            <w:vAlign w:val="center"/>
          </w:tcPr>
          <w:p w:rsidR="00B50B33" w:rsidRPr="004241B1" w:rsidRDefault="00B50B33" w:rsidP="00B50B33">
            <w:pPr>
              <w:rPr>
                <w:rFonts w:cs="Arial"/>
                <w:b/>
                <w:caps/>
                <w:color w:val="000000"/>
                <w:lang w:val="es-ES"/>
              </w:rPr>
            </w:pPr>
            <w:proofErr w:type="spellStart"/>
            <w:r>
              <w:rPr>
                <w:rFonts w:cs="Arial"/>
                <w:b/>
                <w:color w:val="000000"/>
                <w:lang w:val="es-ES"/>
              </w:rPr>
              <w:t>Signing</w:t>
            </w:r>
            <w:proofErr w:type="spellEnd"/>
            <w:r>
              <w:rPr>
                <w:rFonts w:cs="Arial"/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lang w:val="es-ES"/>
              </w:rPr>
              <w:t>Ceremony</w:t>
            </w:r>
            <w:proofErr w:type="spellEnd"/>
            <w:r>
              <w:rPr>
                <w:rFonts w:cs="Arial"/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lang w:val="es-ES"/>
              </w:rPr>
              <w:t>chaired</w:t>
            </w:r>
            <w:proofErr w:type="spellEnd"/>
            <w:r>
              <w:rPr>
                <w:rFonts w:cs="Arial"/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lang w:val="es-ES"/>
              </w:rPr>
              <w:t>by</w:t>
            </w:r>
            <w:proofErr w:type="spellEnd"/>
            <w:r>
              <w:rPr>
                <w:rFonts w:cs="Arial"/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lang w:val="es-ES"/>
              </w:rPr>
              <w:t>President</w:t>
            </w:r>
            <w:proofErr w:type="spellEnd"/>
            <w:r>
              <w:rPr>
                <w:rFonts w:cs="Arial"/>
                <w:b/>
                <w:color w:val="000000"/>
                <w:lang w:val="es-ES"/>
              </w:rPr>
              <w:t xml:space="preserve"> Donald </w:t>
            </w:r>
            <w:proofErr w:type="spellStart"/>
            <w:r>
              <w:rPr>
                <w:rFonts w:cs="Arial"/>
                <w:b/>
                <w:color w:val="000000"/>
                <w:lang w:val="es-ES"/>
              </w:rPr>
              <w:t>Kaberuka</w:t>
            </w:r>
            <w:proofErr w:type="spellEnd"/>
          </w:p>
          <w:p w:rsidR="00B50B33" w:rsidRPr="004241B1" w:rsidRDefault="00B50B33" w:rsidP="00B50B33">
            <w:pPr>
              <w:rPr>
                <w:rFonts w:cs="Arial"/>
                <w:b/>
                <w:caps/>
                <w:color w:val="000000"/>
                <w:lang w:val="es-ES"/>
              </w:rPr>
            </w:pPr>
            <w:r>
              <w:rPr>
                <w:rStyle w:val="Programa"/>
              </w:rPr>
              <w:t xml:space="preserve">      </w:t>
            </w:r>
          </w:p>
        </w:tc>
        <w:tc>
          <w:tcPr>
            <w:tcW w:w="9448" w:type="dxa"/>
            <w:shd w:val="clear" w:color="auto" w:fill="FFFFFF"/>
          </w:tcPr>
          <w:p w:rsidR="00B50B33" w:rsidRPr="00873A7D" w:rsidRDefault="00B50B33" w:rsidP="004241B1">
            <w:pPr>
              <w:rPr>
                <w:rFonts w:cs="Arial"/>
                <w:b/>
                <w:color w:val="000000"/>
                <w:lang w:val="es-ES"/>
              </w:rPr>
            </w:pPr>
          </w:p>
        </w:tc>
      </w:tr>
      <w:tr w:rsidR="00B50B33" w:rsidRPr="00C35000" w:rsidTr="008C2110">
        <w:trPr>
          <w:tblCellSpacing w:w="0" w:type="dxa"/>
        </w:trPr>
        <w:tc>
          <w:tcPr>
            <w:tcW w:w="2248" w:type="dxa"/>
            <w:vMerge/>
            <w:shd w:val="clear" w:color="auto" w:fill="FFFFFF"/>
            <w:vAlign w:val="center"/>
          </w:tcPr>
          <w:p w:rsidR="00B50B33" w:rsidRDefault="00B50B33" w:rsidP="00B50B33">
            <w:pPr>
              <w:rPr>
                <w:rStyle w:val="Programa"/>
              </w:rPr>
            </w:pPr>
          </w:p>
        </w:tc>
        <w:tc>
          <w:tcPr>
            <w:tcW w:w="7200" w:type="dxa"/>
            <w:vMerge/>
            <w:shd w:val="clear" w:color="auto" w:fill="FFFFFF"/>
            <w:vAlign w:val="center"/>
          </w:tcPr>
          <w:p w:rsidR="00B50B33" w:rsidRDefault="00B50B33" w:rsidP="00B50B33">
            <w:pPr>
              <w:rPr>
                <w:rStyle w:val="Programa"/>
              </w:rPr>
            </w:pPr>
          </w:p>
        </w:tc>
        <w:tc>
          <w:tcPr>
            <w:tcW w:w="9448" w:type="dxa"/>
            <w:shd w:val="clear" w:color="auto" w:fill="FFFFFF"/>
          </w:tcPr>
          <w:p w:rsidR="00B50B33" w:rsidRDefault="00B50B33" w:rsidP="004241B1">
            <w:pPr>
              <w:rPr>
                <w:rStyle w:val="Programa"/>
              </w:rPr>
            </w:pPr>
          </w:p>
        </w:tc>
      </w:tr>
      <w:tr w:rsidR="004241B1" w:rsidRPr="00C35000" w:rsidTr="008C2110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4241B1" w:rsidRDefault="004241B1" w:rsidP="004241B1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18:00 20:00 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241B1" w:rsidRPr="00224791" w:rsidRDefault="004241B1" w:rsidP="004241B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 </w:t>
            </w:r>
            <w:r w:rsidRPr="00224791">
              <w:rPr>
                <w:rFonts w:cs="Arial"/>
                <w:b/>
                <w:color w:val="000000"/>
                <w:sz w:val="22"/>
              </w:rPr>
              <w:t>Cocktail</w:t>
            </w:r>
          </w:p>
        </w:tc>
        <w:tc>
          <w:tcPr>
            <w:tcW w:w="9448" w:type="dxa"/>
            <w:shd w:val="clear" w:color="auto" w:fill="FFFFFF"/>
          </w:tcPr>
          <w:p w:rsidR="004241B1" w:rsidRDefault="004241B1" w:rsidP="004241B1">
            <w:pPr>
              <w:rPr>
                <w:rFonts w:cs="Arial"/>
                <w:color w:val="000000"/>
              </w:rPr>
            </w:pPr>
          </w:p>
        </w:tc>
      </w:tr>
      <w:tr w:rsidR="004241B1" w:rsidRPr="009C1D6F" w:rsidTr="008C2110">
        <w:trPr>
          <w:tblCellSpacing w:w="0" w:type="dxa"/>
        </w:trPr>
        <w:tc>
          <w:tcPr>
            <w:tcW w:w="2248" w:type="dxa"/>
            <w:shd w:val="clear" w:color="auto" w:fill="FFFFFF"/>
            <w:vAlign w:val="center"/>
          </w:tcPr>
          <w:p w:rsidR="004241B1" w:rsidRDefault="004241B1" w:rsidP="006124BE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 20:</w:t>
            </w:r>
            <w:r w:rsidR="006124BE">
              <w:rPr>
                <w:rStyle w:val="Programa"/>
              </w:rPr>
              <w:t>0</w:t>
            </w:r>
            <w:r>
              <w:rPr>
                <w:rStyle w:val="Programa"/>
              </w:rPr>
              <w:t xml:space="preserve">0 22:00 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4241B1" w:rsidRDefault="004241B1" w:rsidP="004241B1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 </w:t>
            </w:r>
            <w:r w:rsidR="00672758">
              <w:rPr>
                <w:rStyle w:val="Programa"/>
              </w:rPr>
              <w:t xml:space="preserve"> </w:t>
            </w:r>
            <w:proofErr w:type="spellStart"/>
            <w:r>
              <w:rPr>
                <w:rStyle w:val="Programa"/>
              </w:rPr>
              <w:t>Dinner</w:t>
            </w:r>
            <w:proofErr w:type="spellEnd"/>
            <w:r>
              <w:rPr>
                <w:rStyle w:val="Programa"/>
              </w:rPr>
              <w:t xml:space="preserve"> </w:t>
            </w:r>
            <w:proofErr w:type="spellStart"/>
            <w:r>
              <w:rPr>
                <w:rStyle w:val="Programa"/>
              </w:rPr>
              <w:t>Hosted</w:t>
            </w:r>
            <w:proofErr w:type="spellEnd"/>
            <w:r>
              <w:rPr>
                <w:rStyle w:val="Programa"/>
              </w:rPr>
              <w:t xml:space="preserve"> </w:t>
            </w:r>
            <w:proofErr w:type="spellStart"/>
            <w:r>
              <w:rPr>
                <w:rStyle w:val="Programa"/>
              </w:rPr>
              <w:t>by</w:t>
            </w:r>
            <w:proofErr w:type="spellEnd"/>
            <w:r>
              <w:rPr>
                <w:rStyle w:val="Programa"/>
              </w:rPr>
              <w:t xml:space="preserve"> </w:t>
            </w:r>
            <w:proofErr w:type="spellStart"/>
            <w:r>
              <w:rPr>
                <w:rStyle w:val="Programa"/>
              </w:rPr>
              <w:t>Minister</w:t>
            </w:r>
            <w:proofErr w:type="spellEnd"/>
            <w:r>
              <w:rPr>
                <w:rStyle w:val="Programa"/>
              </w:rPr>
              <w:t xml:space="preserve"> of Finance (Morocco)</w:t>
            </w:r>
            <w:r w:rsidR="00672758">
              <w:rPr>
                <w:rStyle w:val="Appelnotedebasdep"/>
                <w:rFonts w:cs="Tahoma"/>
                <w:color w:val="000000"/>
                <w:lang w:val="es-ES" w:eastAsia="es-ES" w:bidi="es-ES"/>
              </w:rPr>
              <w:footnoteReference w:id="1"/>
            </w:r>
            <w:r>
              <w:rPr>
                <w:rStyle w:val="Programa"/>
              </w:rPr>
              <w:t xml:space="preserve"> </w:t>
            </w:r>
          </w:p>
          <w:p w:rsidR="004241B1" w:rsidRDefault="004241B1" w:rsidP="004241B1">
            <w:pPr>
              <w:rPr>
                <w:rStyle w:val="Programa"/>
              </w:rPr>
            </w:pPr>
          </w:p>
        </w:tc>
        <w:tc>
          <w:tcPr>
            <w:tcW w:w="9448" w:type="dxa"/>
            <w:shd w:val="clear" w:color="auto" w:fill="FFFFFF"/>
          </w:tcPr>
          <w:p w:rsidR="004241B1" w:rsidRDefault="004241B1" w:rsidP="004241B1">
            <w:pPr>
              <w:rPr>
                <w:rStyle w:val="Programa"/>
              </w:rPr>
            </w:pPr>
          </w:p>
        </w:tc>
      </w:tr>
    </w:tbl>
    <w:p w:rsidR="00584DB5" w:rsidRPr="009C1D6F" w:rsidRDefault="00584DB5">
      <w:r w:rsidRPr="009C1D6F">
        <w:br w:type="page"/>
      </w: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</w:tblGrid>
      <w:tr w:rsidR="00225AB1" w:rsidRPr="00F21E75" w:rsidTr="00F21E75">
        <w:trPr>
          <w:trHeight w:val="955"/>
          <w:tblCellSpacing w:w="0" w:type="dxa"/>
        </w:trPr>
        <w:tc>
          <w:tcPr>
            <w:tcW w:w="9448" w:type="dxa"/>
            <w:gridSpan w:val="2"/>
            <w:shd w:val="clear" w:color="auto" w:fill="006600"/>
            <w:vAlign w:val="center"/>
          </w:tcPr>
          <w:p w:rsidR="00F21E75" w:rsidRPr="006124BE" w:rsidRDefault="009C1D6F" w:rsidP="00F21E75">
            <w:pPr>
              <w:shd w:val="clear" w:color="auto" w:fill="EAF1DD"/>
              <w:jc w:val="center"/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</w:rPr>
            </w:pPr>
            <w:r w:rsidRPr="006124BE"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</w:rPr>
              <w:lastRenderedPageBreak/>
              <w:t xml:space="preserve">Wednesday </w:t>
            </w:r>
            <w:r w:rsidR="00F21E75" w:rsidRPr="006124BE"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</w:rPr>
              <w:t xml:space="preserve"> 29 Jul</w:t>
            </w:r>
            <w:r w:rsidRPr="006124BE"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</w:rPr>
              <w:t>y</w:t>
            </w:r>
            <w:r w:rsidR="00F21E75" w:rsidRPr="006124BE">
              <w:rPr>
                <w:rFonts w:ascii="Times New Roman" w:hAnsi="Times New Roman"/>
                <w:b/>
                <w:i/>
                <w:smallCaps/>
                <w:color w:val="17365D"/>
                <w:sz w:val="28"/>
                <w:szCs w:val="28"/>
              </w:rPr>
              <w:t xml:space="preserve"> 2015 – Casablanca</w:t>
            </w:r>
          </w:p>
          <w:p w:rsidR="00225AB1" w:rsidRPr="006124BE" w:rsidRDefault="006124BE" w:rsidP="00430125">
            <w:pPr>
              <w:pStyle w:val="Titre1"/>
            </w:pPr>
            <w:r w:rsidRPr="006124BE">
              <w:t>O</w:t>
            </w:r>
            <w:r w:rsidR="00CD4D91">
              <w:t xml:space="preserve">fficial </w:t>
            </w:r>
            <w:r w:rsidRPr="006124BE">
              <w:t>S</w:t>
            </w:r>
            <w:r w:rsidR="00CD4D91">
              <w:t xml:space="preserve">ession of </w:t>
            </w:r>
            <w:proofErr w:type="gramStart"/>
            <w:r w:rsidR="00430125">
              <w:t xml:space="preserve">Africa50 </w:t>
            </w:r>
            <w:r w:rsidRPr="006124BE">
              <w:t xml:space="preserve"> G</w:t>
            </w:r>
            <w:r w:rsidR="00CD4D91">
              <w:t>eneral</w:t>
            </w:r>
            <w:proofErr w:type="gramEnd"/>
            <w:r w:rsidR="00CD4D91">
              <w:t xml:space="preserve"> </w:t>
            </w:r>
            <w:r w:rsidRPr="006124BE">
              <w:t>M</w:t>
            </w:r>
            <w:r w:rsidR="00CD4D91">
              <w:t>eeting</w:t>
            </w:r>
          </w:p>
        </w:tc>
      </w:tr>
      <w:tr w:rsidR="00225AB1" w:rsidRPr="009C1D6F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E8720A" w:rsidP="009C1D6F">
            <w:pPr>
              <w:rPr>
                <w:rStyle w:val="Programa"/>
              </w:rPr>
            </w:pPr>
            <w:r>
              <w:rPr>
                <w:rStyle w:val="Programa"/>
              </w:rPr>
              <w:t>9:00</w:t>
            </w:r>
            <w:r w:rsidR="00225AB1">
              <w:rPr>
                <w:rStyle w:val="Programa"/>
              </w:rPr>
              <w:t xml:space="preserve"> </w:t>
            </w:r>
            <w:r>
              <w:rPr>
                <w:rStyle w:val="Programa"/>
              </w:rPr>
              <w:t>9</w:t>
            </w:r>
            <w:r w:rsidR="00225AB1">
              <w:rPr>
                <w:rStyle w:val="Programa"/>
              </w:rPr>
              <w:t>:</w:t>
            </w:r>
            <w:r>
              <w:rPr>
                <w:rStyle w:val="Programa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7D324A" w:rsidP="00B92B5C">
            <w:pPr>
              <w:rPr>
                <w:rStyle w:val="Programa"/>
              </w:rPr>
            </w:pPr>
            <w:proofErr w:type="spellStart"/>
            <w:r>
              <w:rPr>
                <w:rStyle w:val="Programa"/>
              </w:rPr>
              <w:t>Welcoming</w:t>
            </w:r>
            <w:proofErr w:type="spellEnd"/>
            <w:r>
              <w:rPr>
                <w:rStyle w:val="Programa"/>
              </w:rPr>
              <w:t xml:space="preserve"> </w:t>
            </w:r>
            <w:proofErr w:type="spellStart"/>
            <w:r>
              <w:rPr>
                <w:rStyle w:val="Programa"/>
              </w:rPr>
              <w:t>Remarks</w:t>
            </w:r>
            <w:proofErr w:type="spellEnd"/>
            <w:r>
              <w:rPr>
                <w:rStyle w:val="Programa"/>
              </w:rPr>
              <w:t xml:space="preserve"> </w:t>
            </w:r>
            <w:proofErr w:type="spellStart"/>
            <w:r w:rsidR="009C1D6F">
              <w:rPr>
                <w:rStyle w:val="Programa"/>
              </w:rPr>
              <w:t>by</w:t>
            </w:r>
            <w:proofErr w:type="spellEnd"/>
            <w:r w:rsidR="009C1D6F">
              <w:rPr>
                <w:rStyle w:val="Programa"/>
              </w:rPr>
              <w:t xml:space="preserve"> Morocco </w:t>
            </w:r>
            <w:proofErr w:type="spellStart"/>
            <w:r w:rsidR="009C1D6F">
              <w:rPr>
                <w:rStyle w:val="Programa"/>
              </w:rPr>
              <w:t>Minister</w:t>
            </w:r>
            <w:proofErr w:type="spellEnd"/>
            <w:r w:rsidR="009C1D6F">
              <w:rPr>
                <w:rStyle w:val="Programa"/>
              </w:rPr>
              <w:t xml:space="preserve"> of Finance </w:t>
            </w:r>
            <w:r w:rsidR="00E8720A">
              <w:rPr>
                <w:rStyle w:val="Programa"/>
              </w:rPr>
              <w:t xml:space="preserve"> </w:t>
            </w:r>
            <w:r w:rsidR="00430125">
              <w:rPr>
                <w:rStyle w:val="Programa"/>
              </w:rPr>
              <w:t xml:space="preserve">HE </w:t>
            </w:r>
            <w:r w:rsidR="00E8720A">
              <w:rPr>
                <w:rStyle w:val="Programa"/>
              </w:rPr>
              <w:t xml:space="preserve">M. </w:t>
            </w:r>
            <w:proofErr w:type="spellStart"/>
            <w:r w:rsidR="00E8720A">
              <w:rPr>
                <w:rStyle w:val="Programa"/>
              </w:rPr>
              <w:t>Boussaid</w:t>
            </w:r>
            <w:proofErr w:type="spellEnd"/>
          </w:p>
        </w:tc>
      </w:tr>
      <w:tr w:rsidR="00225AB1" w:rsidRPr="009C1D6F" w:rsidTr="00E8720A">
        <w:trPr>
          <w:trHeight w:val="13"/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225AB1" w:rsidP="009C1D6F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 </w:t>
            </w:r>
            <w:r w:rsidR="00E8720A">
              <w:rPr>
                <w:rStyle w:val="Programa"/>
              </w:rPr>
              <w:t>9</w:t>
            </w:r>
            <w:r>
              <w:rPr>
                <w:rStyle w:val="Programa"/>
              </w:rPr>
              <w:t>:</w:t>
            </w:r>
            <w:r w:rsidR="00E8720A">
              <w:rPr>
                <w:rStyle w:val="Programa"/>
              </w:rPr>
              <w:t>15</w:t>
            </w:r>
            <w:r>
              <w:rPr>
                <w:rStyle w:val="Programa"/>
              </w:rPr>
              <w:t xml:space="preserve"> 0</w:t>
            </w:r>
            <w:r w:rsidR="00E8720A">
              <w:rPr>
                <w:rStyle w:val="Programa"/>
              </w:rPr>
              <w:t>9</w:t>
            </w:r>
            <w:r>
              <w:rPr>
                <w:rStyle w:val="Programa"/>
              </w:rPr>
              <w:t>:</w:t>
            </w:r>
            <w:r w:rsidR="00E8720A">
              <w:rPr>
                <w:rStyle w:val="Programa"/>
              </w:rPr>
              <w:t>3</w:t>
            </w:r>
            <w:r>
              <w:rPr>
                <w:rStyle w:val="Programa"/>
              </w:rPr>
              <w:t xml:space="preserve">0 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Pr="00D82DAB" w:rsidRDefault="009C1D6F" w:rsidP="009C1D6F">
            <w:pPr>
              <w:rPr>
                <w:rFonts w:cs="Arial"/>
                <w:b/>
                <w:lang w:val="es-ES"/>
              </w:rPr>
            </w:pPr>
            <w:proofErr w:type="spellStart"/>
            <w:r>
              <w:rPr>
                <w:rStyle w:val="Programa"/>
                <w:b/>
              </w:rPr>
              <w:t>Official</w:t>
            </w:r>
            <w:proofErr w:type="spellEnd"/>
            <w:r>
              <w:rPr>
                <w:rStyle w:val="Programa"/>
                <w:b/>
              </w:rPr>
              <w:t xml:space="preserve"> </w:t>
            </w:r>
            <w:proofErr w:type="spellStart"/>
            <w:r>
              <w:rPr>
                <w:rStyle w:val="Programa"/>
                <w:b/>
              </w:rPr>
              <w:t>opening</w:t>
            </w:r>
            <w:proofErr w:type="spellEnd"/>
            <w:r>
              <w:rPr>
                <w:rStyle w:val="Programa"/>
                <w:b/>
              </w:rPr>
              <w:t xml:space="preserve"> of </w:t>
            </w:r>
            <w:r w:rsidR="00E8720A" w:rsidRPr="008E1A64">
              <w:rPr>
                <w:rStyle w:val="Programa"/>
                <w:b/>
              </w:rPr>
              <w:t>G</w:t>
            </w:r>
            <w:r w:rsidR="00B92B5C">
              <w:rPr>
                <w:rStyle w:val="Programa"/>
                <w:b/>
              </w:rPr>
              <w:t xml:space="preserve">eneral </w:t>
            </w:r>
            <w:r>
              <w:rPr>
                <w:rStyle w:val="Programa"/>
                <w:b/>
              </w:rPr>
              <w:t>M</w:t>
            </w:r>
            <w:r w:rsidR="00B92B5C">
              <w:rPr>
                <w:rStyle w:val="Programa"/>
                <w:b/>
              </w:rPr>
              <w:t>eetings</w:t>
            </w:r>
            <w:r w:rsidR="00E8720A">
              <w:rPr>
                <w:rStyle w:val="Programa"/>
              </w:rPr>
              <w:t xml:space="preserve"> </w:t>
            </w:r>
            <w:r w:rsidR="008E1A64">
              <w:rPr>
                <w:rStyle w:val="Programa"/>
              </w:rPr>
              <w:t xml:space="preserve"> </w:t>
            </w:r>
            <w:proofErr w:type="spellStart"/>
            <w:r>
              <w:rPr>
                <w:rStyle w:val="Programa"/>
              </w:rPr>
              <w:t>by</w:t>
            </w:r>
            <w:proofErr w:type="spellEnd"/>
            <w:r>
              <w:rPr>
                <w:rStyle w:val="Programa"/>
              </w:rPr>
              <w:t xml:space="preserve"> Dr. </w:t>
            </w:r>
            <w:r w:rsidR="00E8720A" w:rsidRPr="00D82DAB">
              <w:rPr>
                <w:rStyle w:val="Presentacin"/>
                <w:rFonts w:cs="Times New Roman"/>
                <w:b w:val="0"/>
              </w:rPr>
              <w:t xml:space="preserve">Donald </w:t>
            </w:r>
            <w:proofErr w:type="spellStart"/>
            <w:r w:rsidR="00E8720A" w:rsidRPr="00D82DAB">
              <w:rPr>
                <w:rStyle w:val="Presentacin"/>
                <w:rFonts w:cs="Times New Roman"/>
                <w:b w:val="0"/>
              </w:rPr>
              <w:t>Kaberuka</w:t>
            </w:r>
            <w:proofErr w:type="spellEnd"/>
            <w:r>
              <w:rPr>
                <w:rStyle w:val="Presentacin"/>
                <w:rFonts w:cs="Times New Roman"/>
                <w:b w:val="0"/>
              </w:rPr>
              <w:t xml:space="preserve"> (</w:t>
            </w:r>
            <w:proofErr w:type="spellStart"/>
            <w:r>
              <w:rPr>
                <w:rStyle w:val="Presentacin"/>
                <w:rFonts w:cs="Times New Roman"/>
                <w:b w:val="0"/>
              </w:rPr>
              <w:t>Chairman</w:t>
            </w:r>
            <w:proofErr w:type="spellEnd"/>
            <w:r>
              <w:rPr>
                <w:rStyle w:val="Presentacin"/>
                <w:rFonts w:cs="Times New Roman"/>
                <w:b w:val="0"/>
              </w:rPr>
              <w:t>)</w:t>
            </w:r>
          </w:p>
        </w:tc>
      </w:tr>
      <w:tr w:rsidR="00225AB1" w:rsidRPr="009C1D6F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D82DAB" w:rsidP="006A0EDD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225AB1" w:rsidP="00B92B5C">
            <w:pPr>
              <w:rPr>
                <w:rStyle w:val="Programa"/>
              </w:rPr>
            </w:pPr>
          </w:p>
        </w:tc>
      </w:tr>
      <w:tr w:rsidR="00225AB1" w:rsidRPr="00C912FE" w:rsidTr="00D82DAB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9C1D6F" w:rsidP="006A0EDD">
            <w:pPr>
              <w:rPr>
                <w:rStyle w:val="Programa"/>
              </w:rPr>
            </w:pPr>
            <w:r>
              <w:rPr>
                <w:rStyle w:val="Programa"/>
              </w:rPr>
              <w:t xml:space="preserve"> </w:t>
            </w:r>
            <w:r w:rsidR="00D82DAB">
              <w:rPr>
                <w:rStyle w:val="Programa"/>
              </w:rPr>
              <w:t>9:45</w:t>
            </w:r>
            <w:r w:rsidR="00225AB1">
              <w:rPr>
                <w:rStyle w:val="Programa"/>
              </w:rPr>
              <w:t xml:space="preserve">  1</w:t>
            </w:r>
            <w:r w:rsidR="00D82DAB">
              <w:rPr>
                <w:rStyle w:val="Programa"/>
              </w:rPr>
              <w:t>0</w:t>
            </w:r>
            <w:r w:rsidR="00225AB1">
              <w:rPr>
                <w:rStyle w:val="Programa"/>
              </w:rPr>
              <w:t>:</w:t>
            </w:r>
            <w:r w:rsidR="00D82DAB">
              <w:rPr>
                <w:rStyle w:val="Programa"/>
              </w:rPr>
              <w:t>00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25AB1" w:rsidRPr="00D82DAB" w:rsidRDefault="00D82DAB" w:rsidP="009C1D6F">
            <w:pPr>
              <w:rPr>
                <w:rFonts w:cs="Arial"/>
                <w:color w:val="000000"/>
                <w:lang w:val="fr-FR"/>
              </w:rPr>
            </w:pPr>
            <w:proofErr w:type="spellStart"/>
            <w:r>
              <w:rPr>
                <w:rStyle w:val="Programa"/>
              </w:rPr>
              <w:t>Adoption</w:t>
            </w:r>
            <w:proofErr w:type="spellEnd"/>
            <w:r>
              <w:rPr>
                <w:rStyle w:val="Programa"/>
              </w:rPr>
              <w:t xml:space="preserve"> </w:t>
            </w:r>
            <w:r w:rsidR="009C1D6F">
              <w:rPr>
                <w:rStyle w:val="Programa"/>
              </w:rPr>
              <w:t>of Meeting Agenda</w:t>
            </w:r>
          </w:p>
        </w:tc>
      </w:tr>
      <w:tr w:rsidR="00D82DAB" w:rsidRPr="00D82DAB" w:rsidTr="00D82DAB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AB" w:rsidRDefault="00D82DAB" w:rsidP="006A0EDD">
            <w:pPr>
              <w:rPr>
                <w:rStyle w:val="Programa"/>
              </w:rPr>
            </w:pPr>
            <w:r>
              <w:rPr>
                <w:rStyle w:val="Programa"/>
              </w:rPr>
              <w:t>10:00  10:15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82DAB" w:rsidRDefault="000E2E1F" w:rsidP="006A0EDD">
            <w:pPr>
              <w:rPr>
                <w:rStyle w:val="Programa"/>
              </w:rPr>
            </w:pPr>
            <w:proofErr w:type="spellStart"/>
            <w:r>
              <w:rPr>
                <w:rStyle w:val="Programa"/>
              </w:rPr>
              <w:t>Adoption</w:t>
            </w:r>
            <w:proofErr w:type="spellEnd"/>
            <w:r>
              <w:rPr>
                <w:rStyle w:val="Programa"/>
              </w:rPr>
              <w:t xml:space="preserve"> &amp; </w:t>
            </w:r>
            <w:proofErr w:type="spellStart"/>
            <w:r>
              <w:rPr>
                <w:rStyle w:val="Programa"/>
              </w:rPr>
              <w:t>sign</w:t>
            </w:r>
            <w:r w:rsidR="009C1D6F">
              <w:rPr>
                <w:rStyle w:val="Programa"/>
              </w:rPr>
              <w:t>ing</w:t>
            </w:r>
            <w:proofErr w:type="spellEnd"/>
            <w:r w:rsidR="009C1D6F">
              <w:rPr>
                <w:rStyle w:val="Programa"/>
              </w:rPr>
              <w:t xml:space="preserve"> of </w:t>
            </w:r>
            <w:proofErr w:type="spellStart"/>
            <w:r w:rsidR="009C1D6F">
              <w:rPr>
                <w:rStyle w:val="Programa"/>
              </w:rPr>
              <w:t>A</w:t>
            </w:r>
            <w:r w:rsidR="006A0EDD">
              <w:rPr>
                <w:rStyle w:val="Programa"/>
              </w:rPr>
              <w:t>rticles</w:t>
            </w:r>
            <w:proofErr w:type="spellEnd"/>
            <w:r w:rsidR="006A0EDD">
              <w:rPr>
                <w:rStyle w:val="Programa"/>
              </w:rPr>
              <w:t xml:space="preserve"> of establishment </w:t>
            </w:r>
            <w:r w:rsidR="006A0EDD" w:rsidRPr="00B92B5C">
              <w:rPr>
                <w:rFonts w:cs="Tahoma"/>
                <w:color w:val="000000"/>
                <w:lang w:eastAsia="es-ES" w:bidi="es-ES"/>
              </w:rPr>
              <w:t>A50 PF et A50 PD</w:t>
            </w:r>
          </w:p>
        </w:tc>
      </w:tr>
      <w:tr w:rsidR="00D82DAB" w:rsidRPr="00C912FE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DAB" w:rsidRDefault="00D82DAB" w:rsidP="006A0EDD">
            <w:pPr>
              <w:rPr>
                <w:rStyle w:val="Programa"/>
              </w:rPr>
            </w:pPr>
            <w:r>
              <w:rPr>
                <w:rStyle w:val="Programa"/>
              </w:rPr>
              <w:t>10:</w:t>
            </w:r>
            <w:r w:rsidR="000E2E1F">
              <w:rPr>
                <w:rStyle w:val="Programa"/>
              </w:rPr>
              <w:t>15</w:t>
            </w:r>
            <w:r>
              <w:rPr>
                <w:rStyle w:val="Programa"/>
              </w:rPr>
              <w:t xml:space="preserve"> 1</w:t>
            </w:r>
            <w:r w:rsidR="000E2E1F">
              <w:rPr>
                <w:rStyle w:val="Programa"/>
              </w:rPr>
              <w:t>0</w:t>
            </w:r>
            <w:r>
              <w:rPr>
                <w:rStyle w:val="Programa"/>
              </w:rPr>
              <w:t>:</w:t>
            </w:r>
            <w:r w:rsidR="000E2E1F">
              <w:rPr>
                <w:rStyle w:val="Programa"/>
              </w:rPr>
              <w:t>45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E1F" w:rsidRPr="00B92B5C" w:rsidRDefault="000E2E1F" w:rsidP="000E2E1F">
            <w:pPr>
              <w:rPr>
                <w:rFonts w:cs="Tahoma"/>
                <w:color w:val="000000"/>
                <w:lang w:eastAsia="es-ES" w:bidi="es-ES"/>
              </w:rPr>
            </w:pPr>
            <w:r w:rsidRPr="00B92B5C">
              <w:rPr>
                <w:rFonts w:cs="Tahoma"/>
                <w:color w:val="000000"/>
                <w:lang w:eastAsia="es-ES" w:bidi="es-ES"/>
              </w:rPr>
              <w:t>Sign</w:t>
            </w:r>
            <w:r w:rsidR="00B92B5C" w:rsidRPr="00B92B5C">
              <w:rPr>
                <w:rFonts w:cs="Tahoma"/>
                <w:color w:val="000000"/>
                <w:lang w:eastAsia="es-ES" w:bidi="es-ES"/>
              </w:rPr>
              <w:t xml:space="preserve">ing of </w:t>
            </w:r>
            <w:r w:rsidR="006A0EDD">
              <w:rPr>
                <w:rFonts w:cs="Tahoma"/>
                <w:color w:val="000000"/>
                <w:lang w:eastAsia="es-ES" w:bidi="es-ES"/>
              </w:rPr>
              <w:t>subscription certificate</w:t>
            </w:r>
            <w:r w:rsidR="00B92B5C" w:rsidRPr="00B92B5C">
              <w:rPr>
                <w:rFonts w:cs="Tahoma"/>
                <w:color w:val="000000"/>
                <w:lang w:eastAsia="es-ES" w:bidi="es-ES"/>
              </w:rPr>
              <w:t xml:space="preserve">s </w:t>
            </w:r>
            <w:r w:rsidRPr="00B92B5C">
              <w:rPr>
                <w:rFonts w:cs="Tahoma"/>
                <w:color w:val="000000"/>
                <w:lang w:eastAsia="es-ES" w:bidi="es-ES"/>
              </w:rPr>
              <w:t>A</w:t>
            </w:r>
            <w:r w:rsidR="006A0EDD">
              <w:rPr>
                <w:rFonts w:cs="Tahoma"/>
                <w:color w:val="000000"/>
                <w:lang w:eastAsia="es-ES" w:bidi="es-ES"/>
              </w:rPr>
              <w:t>f</w:t>
            </w:r>
            <w:r w:rsidRPr="00B92B5C">
              <w:rPr>
                <w:rFonts w:cs="Tahoma"/>
                <w:color w:val="000000"/>
                <w:lang w:eastAsia="es-ES" w:bidi="es-ES"/>
              </w:rPr>
              <w:t xml:space="preserve">50 PF </w:t>
            </w:r>
            <w:r w:rsidR="006A0EDD">
              <w:rPr>
                <w:rFonts w:cs="Tahoma"/>
                <w:color w:val="000000"/>
                <w:lang w:eastAsia="es-ES" w:bidi="es-ES"/>
              </w:rPr>
              <w:t xml:space="preserve">and </w:t>
            </w:r>
            <w:r w:rsidRPr="00B92B5C">
              <w:rPr>
                <w:rFonts w:cs="Tahoma"/>
                <w:color w:val="000000"/>
                <w:lang w:eastAsia="es-ES" w:bidi="es-ES"/>
              </w:rPr>
              <w:t>A</w:t>
            </w:r>
            <w:r w:rsidR="006A0EDD">
              <w:rPr>
                <w:rFonts w:cs="Tahoma"/>
                <w:color w:val="000000"/>
                <w:lang w:eastAsia="es-ES" w:bidi="es-ES"/>
              </w:rPr>
              <w:t>f</w:t>
            </w:r>
            <w:r w:rsidRPr="00B92B5C">
              <w:rPr>
                <w:rFonts w:cs="Tahoma"/>
                <w:color w:val="000000"/>
                <w:lang w:eastAsia="es-ES" w:bidi="es-ES"/>
              </w:rPr>
              <w:t>50 PD</w:t>
            </w:r>
          </w:p>
          <w:p w:rsidR="00D82DAB" w:rsidRDefault="00F94F6B" w:rsidP="005945CD">
            <w:pPr>
              <w:rPr>
                <w:rStyle w:val="Programa"/>
              </w:rPr>
            </w:pPr>
            <w:proofErr w:type="spellStart"/>
            <w:r>
              <w:rPr>
                <w:rStyle w:val="Programa"/>
              </w:rPr>
              <w:t>Headquarters</w:t>
            </w:r>
            <w:proofErr w:type="spellEnd"/>
            <w:r>
              <w:rPr>
                <w:rStyle w:val="Programa"/>
              </w:rPr>
              <w:t xml:space="preserve"> </w:t>
            </w:r>
            <w:proofErr w:type="spellStart"/>
            <w:r>
              <w:rPr>
                <w:rStyle w:val="Programa"/>
              </w:rPr>
              <w:t>Agreement</w:t>
            </w:r>
            <w:r w:rsidR="005945CD">
              <w:rPr>
                <w:rStyle w:val="Programa"/>
              </w:rPr>
              <w:t>s</w:t>
            </w:r>
            <w:bookmarkStart w:id="0" w:name="_GoBack"/>
            <w:bookmarkEnd w:id="0"/>
            <w:proofErr w:type="spellEnd"/>
            <w:r>
              <w:rPr>
                <w:rStyle w:val="Programa"/>
              </w:rPr>
              <w:t xml:space="preserve"> </w:t>
            </w:r>
            <w:proofErr w:type="spellStart"/>
            <w:r w:rsidR="006A0EDD">
              <w:rPr>
                <w:rStyle w:val="Programa"/>
              </w:rPr>
              <w:t>between</w:t>
            </w:r>
            <w:proofErr w:type="spellEnd"/>
            <w:r w:rsidR="006A0EDD">
              <w:rPr>
                <w:rStyle w:val="Programa"/>
              </w:rPr>
              <w:t xml:space="preserve"> </w:t>
            </w:r>
            <w:r w:rsidR="002D2A61" w:rsidRPr="002D2A61">
              <w:rPr>
                <w:rFonts w:cs="Arial"/>
                <w:color w:val="000000"/>
              </w:rPr>
              <w:t>A</w:t>
            </w:r>
            <w:r w:rsidR="005945CD">
              <w:rPr>
                <w:rFonts w:cs="Arial"/>
                <w:color w:val="000000"/>
              </w:rPr>
              <w:t>f</w:t>
            </w:r>
            <w:r w:rsidR="002D2A61" w:rsidRPr="002D2A61">
              <w:rPr>
                <w:rFonts w:cs="Arial"/>
                <w:color w:val="000000"/>
              </w:rPr>
              <w:t>50PD et A</w:t>
            </w:r>
            <w:r w:rsidR="005945CD">
              <w:rPr>
                <w:rFonts w:cs="Arial"/>
                <w:color w:val="000000"/>
              </w:rPr>
              <w:t>f</w:t>
            </w:r>
            <w:r w:rsidR="002D2A61" w:rsidRPr="002D2A61">
              <w:rPr>
                <w:rFonts w:cs="Arial"/>
                <w:color w:val="000000"/>
              </w:rPr>
              <w:t>50PF</w:t>
            </w:r>
            <w:r w:rsidR="002D2A61">
              <w:rPr>
                <w:rStyle w:val="Programa"/>
              </w:rPr>
              <w:t xml:space="preserve"> </w:t>
            </w:r>
            <w:r w:rsidR="006A0EDD">
              <w:rPr>
                <w:rStyle w:val="Programa"/>
              </w:rPr>
              <w:t xml:space="preserve">and </w:t>
            </w:r>
            <w:proofErr w:type="spellStart"/>
            <w:r w:rsidR="006A0EDD">
              <w:rPr>
                <w:rStyle w:val="Programa"/>
              </w:rPr>
              <w:t>The</w:t>
            </w:r>
            <w:proofErr w:type="spellEnd"/>
            <w:r w:rsidR="006A0EDD">
              <w:rPr>
                <w:rStyle w:val="Programa"/>
              </w:rPr>
              <w:t xml:space="preserve"> </w:t>
            </w:r>
            <w:proofErr w:type="spellStart"/>
            <w:r w:rsidR="006A0EDD">
              <w:rPr>
                <w:rStyle w:val="Programa"/>
              </w:rPr>
              <w:t>Kingdom</w:t>
            </w:r>
            <w:proofErr w:type="spellEnd"/>
            <w:r w:rsidR="006A0EDD">
              <w:rPr>
                <w:rStyle w:val="Programa"/>
              </w:rPr>
              <w:t xml:space="preserve"> of Morocco</w:t>
            </w:r>
          </w:p>
        </w:tc>
      </w:tr>
      <w:tr w:rsidR="000E2E1F" w:rsidRPr="00C912FE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E1F" w:rsidRPr="00B35019" w:rsidRDefault="000E2E1F" w:rsidP="006A0EDD">
            <w:pPr>
              <w:rPr>
                <w:rStyle w:val="Programa"/>
                <w:b/>
              </w:rPr>
            </w:pPr>
            <w:r w:rsidRPr="00B35019">
              <w:rPr>
                <w:rStyle w:val="Programa"/>
                <w:b/>
              </w:rPr>
              <w:t>10:45 11:00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C99" w:rsidRDefault="00F90C99" w:rsidP="00B35019">
            <w:pPr>
              <w:rPr>
                <w:rFonts w:cs="Tahoma"/>
                <w:b/>
                <w:color w:val="000000"/>
                <w:lang w:val="fr-FR" w:eastAsia="es-ES" w:bidi="es-ES"/>
              </w:rPr>
            </w:pPr>
          </w:p>
          <w:p w:rsidR="000E2E1F" w:rsidRPr="00B35019" w:rsidRDefault="00F94F6B" w:rsidP="00B35019">
            <w:pPr>
              <w:rPr>
                <w:rFonts w:cs="Tahoma"/>
                <w:b/>
                <w:color w:val="000000"/>
                <w:lang w:val="fr-FR" w:eastAsia="es-ES" w:bidi="es-ES"/>
              </w:rPr>
            </w:pPr>
            <w:r>
              <w:rPr>
                <w:rFonts w:cs="Tahoma"/>
                <w:b/>
                <w:color w:val="000000"/>
                <w:lang w:val="fr-FR" w:eastAsia="es-ES" w:bidi="es-ES"/>
              </w:rPr>
              <w:t>Break</w:t>
            </w:r>
            <w:r w:rsidR="006A0EDD">
              <w:rPr>
                <w:rFonts w:cs="Tahoma"/>
                <w:b/>
                <w:color w:val="000000"/>
                <w:lang w:val="fr-FR" w:eastAsia="es-ES" w:bidi="es-ES"/>
              </w:rPr>
              <w:t>*</w:t>
            </w:r>
            <w:r w:rsidR="006A0EDD">
              <w:rPr>
                <w:rStyle w:val="Appelnotedebasdep"/>
                <w:rFonts w:cs="Tahoma"/>
                <w:b/>
                <w:color w:val="000000"/>
                <w:lang w:val="fr-FR" w:eastAsia="es-ES" w:bidi="es-ES"/>
              </w:rPr>
              <w:footnoteReference w:id="2"/>
            </w:r>
            <w:r w:rsidR="00B35019" w:rsidRPr="00B35019">
              <w:rPr>
                <w:rFonts w:cs="Tahoma"/>
                <w:b/>
                <w:color w:val="000000"/>
                <w:lang w:val="fr-FR" w:eastAsia="es-ES" w:bidi="es-ES"/>
              </w:rPr>
              <w:t xml:space="preserve"> </w:t>
            </w:r>
          </w:p>
          <w:p w:rsidR="000E2E1F" w:rsidRPr="00B35019" w:rsidRDefault="000E2E1F" w:rsidP="000E2E1F">
            <w:pPr>
              <w:rPr>
                <w:rFonts w:cs="Tahoma"/>
                <w:b/>
                <w:color w:val="000000"/>
                <w:lang w:val="fr-FR" w:eastAsia="es-ES" w:bidi="es-ES"/>
              </w:rPr>
            </w:pPr>
          </w:p>
        </w:tc>
      </w:tr>
      <w:tr w:rsidR="00B35019" w:rsidRPr="00F90048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019" w:rsidRDefault="00B35019" w:rsidP="000E2E1F">
            <w:pPr>
              <w:rPr>
                <w:rStyle w:val="Program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5019" w:rsidRPr="00C912FE" w:rsidRDefault="00B35019" w:rsidP="00B35019">
            <w:pPr>
              <w:rPr>
                <w:rFonts w:cs="Tahoma"/>
                <w:strike/>
                <w:color w:val="000000"/>
                <w:lang w:val="fr-FR" w:eastAsia="es-ES" w:bidi="es-ES"/>
              </w:rPr>
            </w:pPr>
          </w:p>
        </w:tc>
      </w:tr>
      <w:tr w:rsidR="00225AB1" w:rsidRPr="009C1D6F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0E2E1F" w:rsidP="006A0EDD">
            <w:pPr>
              <w:rPr>
                <w:rStyle w:val="Programa"/>
              </w:rPr>
            </w:pPr>
            <w:r>
              <w:rPr>
                <w:rStyle w:val="Programa"/>
              </w:rPr>
              <w:t>11</w:t>
            </w:r>
            <w:r w:rsidR="00225AB1">
              <w:rPr>
                <w:rStyle w:val="Programa"/>
              </w:rPr>
              <w:t>:00 1</w:t>
            </w:r>
            <w:r>
              <w:rPr>
                <w:rStyle w:val="Programa"/>
              </w:rPr>
              <w:t>1</w:t>
            </w:r>
            <w:r w:rsidR="00225AB1">
              <w:rPr>
                <w:rStyle w:val="Programa"/>
              </w:rPr>
              <w:t>:</w:t>
            </w:r>
            <w:r>
              <w:rPr>
                <w:rStyle w:val="Programa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Pr="009C1D6F" w:rsidRDefault="009C1D6F" w:rsidP="00CD4D91">
            <w:pPr>
              <w:rPr>
                <w:rStyle w:val="Presentacin"/>
                <w:rFonts w:cs="Times New Roman"/>
                <w:lang w:val="en-US"/>
              </w:rPr>
            </w:pPr>
            <w:r w:rsidRPr="009C1D6F">
              <w:rPr>
                <w:rFonts w:cs="Tahoma"/>
                <w:color w:val="000000"/>
                <w:lang w:eastAsia="es-ES" w:bidi="es-ES"/>
              </w:rPr>
              <w:t>Propos</w:t>
            </w:r>
            <w:r w:rsidR="00CD4D91">
              <w:rPr>
                <w:rFonts w:cs="Tahoma"/>
                <w:color w:val="000000"/>
                <w:lang w:eastAsia="es-ES" w:bidi="es-ES"/>
              </w:rPr>
              <w:t>al</w:t>
            </w:r>
            <w:r w:rsidRPr="009C1D6F">
              <w:rPr>
                <w:rFonts w:cs="Tahoma"/>
                <w:color w:val="000000"/>
                <w:lang w:eastAsia="es-ES" w:bidi="es-ES"/>
              </w:rPr>
              <w:t xml:space="preserve"> </w:t>
            </w:r>
            <w:r w:rsidR="00F94F6B">
              <w:rPr>
                <w:rFonts w:cs="Tahoma"/>
                <w:color w:val="000000"/>
                <w:lang w:eastAsia="es-ES" w:bidi="es-ES"/>
              </w:rPr>
              <w:t xml:space="preserve">&amp; </w:t>
            </w:r>
            <w:r w:rsidRPr="009C1D6F">
              <w:rPr>
                <w:rFonts w:cs="Tahoma"/>
                <w:color w:val="000000"/>
                <w:lang w:eastAsia="es-ES" w:bidi="es-ES"/>
              </w:rPr>
              <w:t>a</w:t>
            </w:r>
            <w:r w:rsidR="00F94F6B">
              <w:rPr>
                <w:rFonts w:cs="Tahoma"/>
                <w:color w:val="000000"/>
                <w:lang w:eastAsia="es-ES" w:bidi="es-ES"/>
              </w:rPr>
              <w:t>p</w:t>
            </w:r>
            <w:r w:rsidRPr="009C1D6F">
              <w:rPr>
                <w:rFonts w:cs="Tahoma"/>
                <w:color w:val="000000"/>
                <w:lang w:eastAsia="es-ES" w:bidi="es-ES"/>
              </w:rPr>
              <w:t>pointment of External Auditors</w:t>
            </w:r>
          </w:p>
        </w:tc>
      </w:tr>
      <w:tr w:rsidR="00225AB1" w:rsidRPr="00F21E75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225AB1" w:rsidP="006A0EDD">
            <w:pPr>
              <w:rPr>
                <w:rStyle w:val="Programa"/>
              </w:rPr>
            </w:pPr>
            <w:r>
              <w:rPr>
                <w:rStyle w:val="Programa"/>
              </w:rPr>
              <w:t>1</w:t>
            </w:r>
            <w:r w:rsidR="00B35019">
              <w:rPr>
                <w:rStyle w:val="Programa"/>
              </w:rPr>
              <w:t>1</w:t>
            </w:r>
            <w:r>
              <w:rPr>
                <w:rStyle w:val="Programa"/>
              </w:rPr>
              <w:t>:</w:t>
            </w:r>
            <w:r w:rsidR="00B35019">
              <w:rPr>
                <w:rStyle w:val="Programa"/>
              </w:rPr>
              <w:t>15</w:t>
            </w:r>
            <w:r>
              <w:rPr>
                <w:rStyle w:val="Programa"/>
              </w:rPr>
              <w:t xml:space="preserve"> </w:t>
            </w:r>
            <w:r w:rsidR="00B35019">
              <w:rPr>
                <w:rStyle w:val="Programa"/>
              </w:rPr>
              <w:t>11</w:t>
            </w:r>
            <w:r>
              <w:rPr>
                <w:rStyle w:val="Programa"/>
              </w:rPr>
              <w:t>:</w:t>
            </w:r>
            <w:r w:rsidR="00B35019">
              <w:rPr>
                <w:rStyle w:val="Programa"/>
              </w:rPr>
              <w:t>3</w:t>
            </w:r>
            <w:r>
              <w:rPr>
                <w:rStyle w:val="Programa"/>
              </w:rPr>
              <w:t xml:space="preserve">0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Pr="00225AB1" w:rsidRDefault="00CD4D91" w:rsidP="002D2A61">
            <w:pPr>
              <w:rPr>
                <w:rFonts w:cs="Arial"/>
                <w:color w:val="000000"/>
                <w:lang w:val="es-ES"/>
              </w:rPr>
            </w:pPr>
            <w:proofErr w:type="spellStart"/>
            <w:r>
              <w:rPr>
                <w:rFonts w:cs="Arial"/>
                <w:color w:val="000000"/>
                <w:lang w:val="es-ES"/>
              </w:rPr>
              <w:t>Statement</w:t>
            </w:r>
            <w:proofErr w:type="spellEnd"/>
            <w:r>
              <w:rPr>
                <w:rFonts w:cs="Arial"/>
                <w:color w:val="000000"/>
                <w:lang w:val="es-ES"/>
              </w:rPr>
              <w:t xml:space="preserve"> </w:t>
            </w:r>
            <w:r w:rsidR="009C1D6F">
              <w:rPr>
                <w:rFonts w:cs="Arial"/>
                <w:color w:val="000000"/>
                <w:lang w:val="es-ES"/>
              </w:rPr>
              <w:t xml:space="preserve">of </w:t>
            </w:r>
            <w:proofErr w:type="spellStart"/>
            <w:r w:rsidR="009C1D6F">
              <w:rPr>
                <w:rFonts w:cs="Arial"/>
                <w:color w:val="000000"/>
                <w:lang w:val="es-ES"/>
              </w:rPr>
              <w:t>expenditures</w:t>
            </w:r>
            <w:proofErr w:type="spellEnd"/>
            <w:r w:rsidR="006A0EDD">
              <w:rPr>
                <w:rFonts w:cs="Arial"/>
                <w:color w:val="000000"/>
                <w:lang w:val="es-ES"/>
              </w:rPr>
              <w:t xml:space="preserve"> </w:t>
            </w:r>
            <w:proofErr w:type="spellStart"/>
            <w:r w:rsidR="006A0EDD">
              <w:rPr>
                <w:rFonts w:cs="Arial"/>
                <w:color w:val="000000"/>
                <w:lang w:val="es-ES"/>
              </w:rPr>
              <w:t>incurred</w:t>
            </w:r>
            <w:proofErr w:type="spellEnd"/>
            <w:r w:rsidR="006A0EDD">
              <w:rPr>
                <w:rFonts w:cs="Arial"/>
                <w:color w:val="000000"/>
                <w:lang w:val="es-ES"/>
              </w:rPr>
              <w:t xml:space="preserve"> prior to </w:t>
            </w:r>
            <w:proofErr w:type="spellStart"/>
            <w:r w:rsidR="006A0EDD">
              <w:rPr>
                <w:rFonts w:cs="Arial"/>
                <w:color w:val="000000"/>
                <w:lang w:val="es-ES"/>
              </w:rPr>
              <w:t>the</w:t>
            </w:r>
            <w:proofErr w:type="spellEnd"/>
            <w:r w:rsidR="006A0EDD">
              <w:rPr>
                <w:rFonts w:cs="Arial"/>
                <w:color w:val="000000"/>
                <w:lang w:val="es-ES"/>
              </w:rPr>
              <w:t xml:space="preserve"> </w:t>
            </w:r>
            <w:proofErr w:type="spellStart"/>
            <w:r w:rsidR="006A0EDD">
              <w:rPr>
                <w:rFonts w:cs="Arial"/>
                <w:color w:val="000000"/>
                <w:lang w:val="es-ES"/>
              </w:rPr>
              <w:t>term</w:t>
            </w:r>
            <w:proofErr w:type="spellEnd"/>
            <w:r w:rsidR="006A0EDD">
              <w:rPr>
                <w:rFonts w:cs="Arial"/>
                <w:color w:val="000000"/>
                <w:lang w:val="es-ES"/>
              </w:rPr>
              <w:t xml:space="preserve"> of </w:t>
            </w:r>
            <w:proofErr w:type="spellStart"/>
            <w:r w:rsidR="006A0EDD">
              <w:rPr>
                <w:rFonts w:cs="Arial"/>
                <w:color w:val="000000"/>
                <w:lang w:val="es-ES"/>
              </w:rPr>
              <w:t>the</w:t>
            </w:r>
            <w:proofErr w:type="spellEnd"/>
            <w:r w:rsidR="006A0EDD">
              <w:rPr>
                <w:rFonts w:cs="Arial"/>
                <w:color w:val="000000"/>
                <w:lang w:val="es-ES"/>
              </w:rPr>
              <w:t xml:space="preserve"> </w:t>
            </w:r>
            <w:proofErr w:type="spellStart"/>
            <w:r w:rsidR="002D2A61">
              <w:rPr>
                <w:rFonts w:cs="Arial"/>
                <w:color w:val="000000"/>
                <w:lang w:val="es-ES"/>
              </w:rPr>
              <w:t>Shareholders</w:t>
            </w:r>
            <w:proofErr w:type="spellEnd"/>
            <w:r w:rsidR="006A0EDD">
              <w:rPr>
                <w:rFonts w:cs="Arial"/>
                <w:color w:val="000000"/>
                <w:lang w:val="es-ES"/>
              </w:rPr>
              <w:t xml:space="preserve"> </w:t>
            </w:r>
            <w:proofErr w:type="spellStart"/>
            <w:r w:rsidR="006A0EDD">
              <w:rPr>
                <w:rFonts w:cs="Arial"/>
                <w:color w:val="000000"/>
                <w:lang w:val="es-ES"/>
              </w:rPr>
              <w:t>Assembly</w:t>
            </w:r>
            <w:proofErr w:type="spellEnd"/>
            <w:r w:rsidR="002D2A61">
              <w:rPr>
                <w:rFonts w:cs="Arial"/>
                <w:color w:val="000000"/>
                <w:lang w:val="es-ES"/>
              </w:rPr>
              <w:t xml:space="preserve"> </w:t>
            </w:r>
          </w:p>
        </w:tc>
      </w:tr>
      <w:tr w:rsidR="00225AB1" w:rsidRPr="00C35000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Pr="00B34AD1" w:rsidRDefault="00B34AD1" w:rsidP="006A0EDD">
            <w:pPr>
              <w:rPr>
                <w:rStyle w:val="Programa"/>
                <w:b/>
              </w:rPr>
            </w:pPr>
            <w:r w:rsidRPr="00B34AD1">
              <w:rPr>
                <w:rStyle w:val="Programa"/>
                <w:b/>
              </w:rPr>
              <w:t>11</w:t>
            </w:r>
            <w:r w:rsidR="00225AB1" w:rsidRPr="00B34AD1">
              <w:rPr>
                <w:rStyle w:val="Programa"/>
                <w:b/>
              </w:rPr>
              <w:t>:</w:t>
            </w:r>
            <w:r w:rsidRPr="00B34AD1">
              <w:rPr>
                <w:rStyle w:val="Programa"/>
                <w:b/>
              </w:rPr>
              <w:t>3</w:t>
            </w:r>
            <w:r w:rsidR="00225AB1" w:rsidRPr="00B34AD1">
              <w:rPr>
                <w:rStyle w:val="Programa"/>
                <w:b/>
              </w:rPr>
              <w:t xml:space="preserve">0 </w:t>
            </w:r>
            <w:r w:rsidRPr="00B34AD1">
              <w:rPr>
                <w:rStyle w:val="Programa"/>
                <w:b/>
              </w:rPr>
              <w:t>1</w:t>
            </w:r>
            <w:r>
              <w:rPr>
                <w:rStyle w:val="Programa"/>
                <w:b/>
              </w:rPr>
              <w:t>2</w:t>
            </w:r>
            <w:r w:rsidR="00225AB1" w:rsidRPr="00B34AD1">
              <w:rPr>
                <w:rStyle w:val="Programa"/>
                <w:b/>
              </w:rPr>
              <w:t>:</w:t>
            </w:r>
            <w:r>
              <w:rPr>
                <w:rStyle w:val="Programa"/>
                <w:b/>
              </w:rPr>
              <w:t>00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430125" w:rsidP="009C1D6F">
            <w:pPr>
              <w:rPr>
                <w:rStyle w:val="Programa"/>
              </w:rPr>
            </w:pPr>
            <w:r>
              <w:rPr>
                <w:rFonts w:cs="Arial"/>
                <w:b/>
                <w:color w:val="000000"/>
                <w:lang w:val="es-ES"/>
              </w:rPr>
              <w:t xml:space="preserve">Vote of </w:t>
            </w:r>
            <w:proofErr w:type="spellStart"/>
            <w:r>
              <w:rPr>
                <w:rFonts w:cs="Arial"/>
                <w:b/>
                <w:color w:val="000000"/>
                <w:lang w:val="es-ES"/>
              </w:rPr>
              <w:t>Thanks</w:t>
            </w:r>
            <w:proofErr w:type="spellEnd"/>
            <w:r>
              <w:rPr>
                <w:rFonts w:cs="Arial"/>
                <w:b/>
                <w:color w:val="000000"/>
                <w:lang w:val="es-ES"/>
              </w:rPr>
              <w:t xml:space="preserve"> and </w:t>
            </w:r>
            <w:proofErr w:type="spellStart"/>
            <w:r w:rsidR="00B34AD1" w:rsidRPr="00B34AD1">
              <w:rPr>
                <w:rFonts w:cs="Arial"/>
                <w:b/>
                <w:color w:val="000000"/>
                <w:lang w:val="es-ES"/>
              </w:rPr>
              <w:t>Cl</w:t>
            </w:r>
            <w:r w:rsidR="009C1D6F">
              <w:rPr>
                <w:rFonts w:cs="Arial"/>
                <w:b/>
                <w:color w:val="000000"/>
                <w:lang w:val="es-ES"/>
              </w:rPr>
              <w:t>osing</w:t>
            </w:r>
            <w:proofErr w:type="spellEnd"/>
            <w:r w:rsidR="009C1D6F">
              <w:rPr>
                <w:rFonts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9C1D6F">
              <w:rPr>
                <w:rFonts w:cs="Arial"/>
                <w:b/>
                <w:color w:val="000000"/>
                <w:lang w:val="es-ES"/>
              </w:rPr>
              <w:t>Remarks</w:t>
            </w:r>
            <w:proofErr w:type="spellEnd"/>
          </w:p>
        </w:tc>
      </w:tr>
      <w:tr w:rsidR="00225AB1" w:rsidRPr="00C35000" w:rsidTr="003E207D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B34AD1" w:rsidP="006A0EDD">
            <w:pPr>
              <w:rPr>
                <w:rStyle w:val="Programa"/>
              </w:rPr>
            </w:pPr>
            <w:r>
              <w:rPr>
                <w:rStyle w:val="Programa"/>
              </w:rPr>
              <w:t>12</w:t>
            </w:r>
            <w:r w:rsidR="00225AB1">
              <w:rPr>
                <w:rStyle w:val="Programa"/>
              </w:rPr>
              <w:t>:</w:t>
            </w:r>
            <w:r>
              <w:rPr>
                <w:rStyle w:val="Programa"/>
              </w:rPr>
              <w:t>00</w:t>
            </w:r>
            <w:r w:rsidR="00225AB1">
              <w:rPr>
                <w:rStyle w:val="Programa"/>
              </w:rPr>
              <w:t xml:space="preserve"> </w:t>
            </w:r>
            <w:r>
              <w:rPr>
                <w:rStyle w:val="Programa"/>
              </w:rPr>
              <w:t>12</w:t>
            </w:r>
            <w:r w:rsidR="00225AB1">
              <w:rPr>
                <w:rStyle w:val="Programa"/>
              </w:rPr>
              <w:t>:</w:t>
            </w:r>
            <w:r>
              <w:rPr>
                <w:rStyle w:val="Programa"/>
              </w:rPr>
              <w:t>3</w:t>
            </w:r>
            <w:r w:rsidR="00225AB1">
              <w:rPr>
                <w:rStyle w:val="Programa"/>
              </w:rPr>
              <w:t xml:space="preserve">0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AB1" w:rsidRDefault="00B34AD1" w:rsidP="00F94F6B">
            <w:pPr>
              <w:rPr>
                <w:rStyle w:val="Presentacin"/>
                <w:rFonts w:cs="Times New Roman"/>
              </w:rPr>
            </w:pPr>
            <w:r>
              <w:rPr>
                <w:rStyle w:val="Presentacin"/>
                <w:rFonts w:cs="Times New Roman"/>
              </w:rPr>
              <w:t xml:space="preserve"> PRESS</w:t>
            </w:r>
            <w:r w:rsidR="00F94F6B">
              <w:rPr>
                <w:rStyle w:val="Presentacin"/>
                <w:rFonts w:cs="Times New Roman"/>
              </w:rPr>
              <w:t xml:space="preserve"> CONFERENCE</w:t>
            </w:r>
          </w:p>
        </w:tc>
      </w:tr>
      <w:tr w:rsidR="003E207D" w:rsidRPr="00C912FE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E207D" w:rsidRDefault="003E207D" w:rsidP="003E207D">
            <w:pPr>
              <w:rPr>
                <w:rStyle w:val="Programa"/>
              </w:rPr>
            </w:pPr>
            <w:r>
              <w:rPr>
                <w:rStyle w:val="Programa"/>
              </w:rPr>
              <w:t>De 12:30 a 13:30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E207D" w:rsidRDefault="003E207D" w:rsidP="003E207D">
            <w:pPr>
              <w:rPr>
                <w:rStyle w:val="Presentacin"/>
                <w:rFonts w:cs="Times New Roman"/>
              </w:rPr>
            </w:pPr>
          </w:p>
          <w:p w:rsidR="003E207D" w:rsidRPr="006228D3" w:rsidRDefault="00F94F6B" w:rsidP="003E207D">
            <w:pPr>
              <w:rPr>
                <w:rStyle w:val="Presentacin"/>
                <w:rFonts w:cs="Times New Roman"/>
                <w:color w:val="808080" w:themeColor="background1" w:themeShade="80"/>
              </w:rPr>
            </w:pPr>
            <w:proofErr w:type="spellStart"/>
            <w:r w:rsidRPr="006228D3">
              <w:rPr>
                <w:rStyle w:val="Presentacin"/>
                <w:rFonts w:cs="Times New Roman"/>
                <w:color w:val="808080" w:themeColor="background1" w:themeShade="80"/>
              </w:rPr>
              <w:t>Board</w:t>
            </w:r>
            <w:proofErr w:type="spellEnd"/>
            <w:r w:rsidRPr="006228D3">
              <w:rPr>
                <w:rStyle w:val="Presentacin"/>
                <w:rFonts w:cs="Times New Roman"/>
                <w:color w:val="808080" w:themeColor="background1" w:themeShade="80"/>
              </w:rPr>
              <w:t xml:space="preserve"> Meeting </w:t>
            </w:r>
            <w:r w:rsidR="0028000A" w:rsidRPr="006228D3">
              <w:rPr>
                <w:rStyle w:val="Presentacin"/>
                <w:rFonts w:cs="Times New Roman"/>
                <w:color w:val="808080" w:themeColor="background1" w:themeShade="80"/>
              </w:rPr>
              <w:t>Africa50</w:t>
            </w:r>
            <w:r w:rsidR="002036E8">
              <w:rPr>
                <w:rStyle w:val="Appelnotedebasdep"/>
                <w:b/>
                <w:bCs/>
                <w:color w:val="808080" w:themeColor="background1" w:themeShade="80"/>
                <w:lang w:val="es-ES" w:eastAsia="es-ES" w:bidi="es-ES"/>
              </w:rPr>
              <w:footnoteReference w:id="3"/>
            </w:r>
          </w:p>
          <w:p w:rsidR="003E207D" w:rsidRPr="006228D3" w:rsidRDefault="003E207D" w:rsidP="003E207D">
            <w:pPr>
              <w:rPr>
                <w:rStyle w:val="Presentacin"/>
                <w:rFonts w:cs="Times New Roman"/>
                <w:color w:val="808080" w:themeColor="background1" w:themeShade="80"/>
              </w:rPr>
            </w:pPr>
          </w:p>
          <w:p w:rsidR="00F94F6B" w:rsidRPr="006228D3" w:rsidRDefault="003E207D" w:rsidP="0028000A">
            <w:pPr>
              <w:ind w:left="720"/>
              <w:rPr>
                <w:rFonts w:cs="Tahoma"/>
                <w:color w:val="808080" w:themeColor="background1" w:themeShade="80"/>
                <w:lang w:eastAsia="es-ES" w:bidi="es-ES"/>
              </w:rPr>
            </w:pPr>
            <w:r w:rsidRPr="006228D3">
              <w:rPr>
                <w:rFonts w:cs="Tahoma"/>
                <w:color w:val="808080" w:themeColor="background1" w:themeShade="80"/>
                <w:lang w:eastAsia="es-ES" w:bidi="es-ES"/>
              </w:rPr>
              <w:t>Propos</w:t>
            </w:r>
            <w:r w:rsidR="006A0EDD" w:rsidRPr="006228D3">
              <w:rPr>
                <w:rFonts w:cs="Tahoma"/>
                <w:color w:val="808080" w:themeColor="background1" w:themeShade="80"/>
                <w:lang w:eastAsia="es-ES" w:bidi="es-ES"/>
              </w:rPr>
              <w:t>al</w:t>
            </w:r>
            <w:r w:rsidRPr="006228D3">
              <w:rPr>
                <w:rFonts w:cs="Tahoma"/>
                <w:color w:val="808080" w:themeColor="background1" w:themeShade="80"/>
                <w:lang w:eastAsia="es-ES" w:bidi="es-ES"/>
              </w:rPr>
              <w:t xml:space="preserve"> </w:t>
            </w:r>
            <w:r w:rsidR="006A0EDD" w:rsidRPr="006228D3">
              <w:rPr>
                <w:rFonts w:cs="Tahoma"/>
                <w:color w:val="808080" w:themeColor="background1" w:themeShade="80"/>
                <w:lang w:eastAsia="es-ES" w:bidi="es-ES"/>
              </w:rPr>
              <w:t>and</w:t>
            </w:r>
            <w:r w:rsidRPr="006228D3">
              <w:rPr>
                <w:rFonts w:cs="Tahoma"/>
                <w:color w:val="808080" w:themeColor="background1" w:themeShade="80"/>
                <w:lang w:eastAsia="es-ES" w:bidi="es-ES"/>
              </w:rPr>
              <w:t xml:space="preserve"> </w:t>
            </w:r>
            <w:r w:rsidR="00F94F6B" w:rsidRPr="006228D3">
              <w:rPr>
                <w:rFonts w:cs="Tahoma"/>
                <w:color w:val="808080" w:themeColor="background1" w:themeShade="80"/>
                <w:lang w:eastAsia="es-ES" w:bidi="es-ES"/>
              </w:rPr>
              <w:t>appointment of Board Members</w:t>
            </w:r>
          </w:p>
          <w:p w:rsidR="00F94F6B" w:rsidRPr="006228D3" w:rsidRDefault="00F94F6B" w:rsidP="00F94F6B">
            <w:pPr>
              <w:ind w:left="720"/>
              <w:rPr>
                <w:rFonts w:cs="Tahoma"/>
                <w:color w:val="808080" w:themeColor="background1" w:themeShade="80"/>
                <w:lang w:eastAsia="es-ES" w:bidi="es-ES"/>
              </w:rPr>
            </w:pPr>
            <w:r w:rsidRPr="006228D3">
              <w:rPr>
                <w:rFonts w:cs="Tahoma"/>
                <w:color w:val="808080" w:themeColor="background1" w:themeShade="80"/>
                <w:lang w:eastAsia="es-ES" w:bidi="es-ES"/>
              </w:rPr>
              <w:t>Propos</w:t>
            </w:r>
            <w:r w:rsidR="006A0EDD" w:rsidRPr="006228D3">
              <w:rPr>
                <w:rFonts w:cs="Tahoma"/>
                <w:color w:val="808080" w:themeColor="background1" w:themeShade="80"/>
                <w:lang w:eastAsia="es-ES" w:bidi="es-ES"/>
              </w:rPr>
              <w:t>al and</w:t>
            </w:r>
            <w:r w:rsidRPr="006228D3">
              <w:rPr>
                <w:rFonts w:cs="Tahoma"/>
                <w:color w:val="808080" w:themeColor="background1" w:themeShade="80"/>
                <w:lang w:eastAsia="es-ES" w:bidi="es-ES"/>
              </w:rPr>
              <w:t xml:space="preserve"> appointment of CEO </w:t>
            </w:r>
          </w:p>
          <w:p w:rsidR="00F94F6B" w:rsidRPr="00FD2E07" w:rsidRDefault="00F94F6B" w:rsidP="00F94F6B">
            <w:pPr>
              <w:ind w:left="720"/>
              <w:rPr>
                <w:rFonts w:cs="Tahoma"/>
                <w:lang w:eastAsia="es-ES" w:bidi="es-ES"/>
              </w:rPr>
            </w:pPr>
            <w:r w:rsidRPr="006228D3">
              <w:rPr>
                <w:rFonts w:cs="Tahoma"/>
                <w:color w:val="808080" w:themeColor="background1" w:themeShade="80"/>
                <w:lang w:eastAsia="es-ES" w:bidi="es-ES"/>
              </w:rPr>
              <w:t>Propos</w:t>
            </w:r>
            <w:r w:rsidR="006A0EDD" w:rsidRPr="006228D3">
              <w:rPr>
                <w:rFonts w:cs="Tahoma"/>
                <w:color w:val="808080" w:themeColor="background1" w:themeShade="80"/>
                <w:lang w:eastAsia="es-ES" w:bidi="es-ES"/>
              </w:rPr>
              <w:t xml:space="preserve">al and </w:t>
            </w:r>
            <w:r w:rsidRPr="006228D3">
              <w:rPr>
                <w:rFonts w:cs="Tahoma"/>
                <w:color w:val="808080" w:themeColor="background1" w:themeShade="80"/>
                <w:lang w:eastAsia="es-ES" w:bidi="es-ES"/>
              </w:rPr>
              <w:t xml:space="preserve"> appointment of Secretary </w:t>
            </w:r>
          </w:p>
          <w:p w:rsidR="003E207D" w:rsidRPr="00F94F6B" w:rsidRDefault="003E207D" w:rsidP="00F94F6B">
            <w:pPr>
              <w:ind w:left="720"/>
              <w:rPr>
                <w:rStyle w:val="Presentacin"/>
                <w:b w:val="0"/>
                <w:bCs w:val="0"/>
                <w:lang w:val="en-US"/>
              </w:rPr>
            </w:pPr>
          </w:p>
        </w:tc>
      </w:tr>
    </w:tbl>
    <w:p w:rsidR="00584DB5" w:rsidRPr="00F90048" w:rsidRDefault="00584DB5">
      <w:pPr>
        <w:rPr>
          <w:rFonts w:cs="Arial"/>
        </w:rPr>
      </w:pPr>
    </w:p>
    <w:p w:rsidR="00584DB5" w:rsidRPr="00F90048" w:rsidRDefault="00584DB5">
      <w:pPr>
        <w:rPr>
          <w:rFonts w:cs="Arial"/>
        </w:rPr>
      </w:pPr>
      <w:r w:rsidRPr="00F90048">
        <w:rPr>
          <w:rFonts w:cs="Arial"/>
        </w:rPr>
        <w:br w:type="page"/>
      </w: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</w:tblGrid>
      <w:tr w:rsidR="00584DB5" w:rsidRPr="00C912FE" w:rsidTr="009D72AD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Default="00584DB5" w:rsidP="003E207D">
            <w:pPr>
              <w:rPr>
                <w:rStyle w:val="Program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Pr="00F90048" w:rsidRDefault="00584DB5" w:rsidP="009D72AD">
            <w:pPr>
              <w:rPr>
                <w:rFonts w:cs="Tahoma"/>
                <w:color w:val="000000"/>
                <w:lang w:eastAsia="es-ES" w:bidi="es-ES"/>
              </w:rPr>
            </w:pPr>
          </w:p>
        </w:tc>
      </w:tr>
      <w:tr w:rsidR="00584DB5" w:rsidTr="009D72AD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Default="003E207D" w:rsidP="009D72AD">
            <w:pPr>
              <w:rPr>
                <w:rStyle w:val="Programa"/>
              </w:rPr>
            </w:pPr>
            <w:r>
              <w:rPr>
                <w:rStyle w:val="Programa"/>
              </w:rPr>
              <w:t>13:30 a 14:30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Default="003E207D" w:rsidP="00F94F6B">
            <w:pPr>
              <w:rPr>
                <w:rStyle w:val="Presentacin"/>
                <w:rFonts w:cs="Times New Roman"/>
              </w:rPr>
            </w:pPr>
            <w:r>
              <w:rPr>
                <w:rStyle w:val="Presentacin"/>
                <w:rFonts w:cs="Times New Roman"/>
              </w:rPr>
              <w:t xml:space="preserve"> Africa50</w:t>
            </w:r>
            <w:r w:rsidR="00F94F6B">
              <w:rPr>
                <w:rStyle w:val="Presentacin"/>
                <w:rFonts w:cs="Times New Roman"/>
              </w:rPr>
              <w:t xml:space="preserve"> </w:t>
            </w:r>
            <w:proofErr w:type="spellStart"/>
            <w:r w:rsidR="00F94F6B">
              <w:rPr>
                <w:rStyle w:val="Presentacin"/>
                <w:rFonts w:cs="Times New Roman"/>
              </w:rPr>
              <w:t>Lunch</w:t>
            </w:r>
            <w:r w:rsidR="00C94577">
              <w:rPr>
                <w:rStyle w:val="Presentacin"/>
                <w:rFonts w:cs="Times New Roman"/>
              </w:rPr>
              <w:t>eon</w:t>
            </w:r>
            <w:proofErr w:type="spellEnd"/>
          </w:p>
        </w:tc>
      </w:tr>
      <w:tr w:rsidR="00584DB5" w:rsidRPr="00225AB1" w:rsidTr="009D72AD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Default="00584DB5" w:rsidP="009D72AD">
            <w:pPr>
              <w:rPr>
                <w:rStyle w:val="Program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Pr="00225AB1" w:rsidRDefault="00584DB5" w:rsidP="003E207D">
            <w:pPr>
              <w:rPr>
                <w:rFonts w:cs="Arial"/>
                <w:color w:val="000000"/>
                <w:lang w:val="es-ES"/>
              </w:rPr>
            </w:pPr>
          </w:p>
        </w:tc>
      </w:tr>
      <w:tr w:rsidR="00584DB5" w:rsidTr="009D72AD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Pr="00B34AD1" w:rsidRDefault="00584DB5" w:rsidP="009D72AD">
            <w:pPr>
              <w:rPr>
                <w:rStyle w:val="Programa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DB5" w:rsidRDefault="00584DB5" w:rsidP="009D72AD">
            <w:pPr>
              <w:rPr>
                <w:rStyle w:val="Programa"/>
              </w:rPr>
            </w:pPr>
          </w:p>
        </w:tc>
      </w:tr>
      <w:tr w:rsidR="00584DB5" w:rsidTr="009D72AD">
        <w:trPr>
          <w:tblCellSpacing w:w="0" w:type="dxa"/>
        </w:trPr>
        <w:tc>
          <w:tcPr>
            <w:tcW w:w="224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84DB5" w:rsidRDefault="00584DB5" w:rsidP="009D72AD">
            <w:pPr>
              <w:rPr>
                <w:rStyle w:val="Program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84DB5" w:rsidRDefault="00584DB5" w:rsidP="009D72AD">
            <w:pPr>
              <w:rPr>
                <w:rStyle w:val="Presentacin"/>
                <w:rFonts w:cs="Times New Roman"/>
              </w:rPr>
            </w:pPr>
          </w:p>
        </w:tc>
      </w:tr>
    </w:tbl>
    <w:p w:rsidR="00584DB5" w:rsidRPr="003E207D" w:rsidRDefault="00584DB5">
      <w:pPr>
        <w:rPr>
          <w:rFonts w:cs="Arial"/>
          <w:lang w:val="fr-FR"/>
        </w:rPr>
      </w:pPr>
    </w:p>
    <w:p w:rsidR="000F31DD" w:rsidRPr="003E207D" w:rsidRDefault="000F31DD">
      <w:pPr>
        <w:rPr>
          <w:rFonts w:cs="Arial"/>
          <w:lang w:val="fr-FR"/>
        </w:rPr>
      </w:pPr>
    </w:p>
    <w:sectPr w:rsidR="000F31DD" w:rsidRPr="003E207D" w:rsidSect="00C3500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7C" w:rsidRDefault="00761C7C" w:rsidP="00584DB5">
      <w:r>
        <w:separator/>
      </w:r>
    </w:p>
  </w:endnote>
  <w:endnote w:type="continuationSeparator" w:id="0">
    <w:p w:rsidR="00761C7C" w:rsidRDefault="00761C7C" w:rsidP="0058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7C" w:rsidRDefault="00761C7C" w:rsidP="00584DB5">
      <w:r>
        <w:separator/>
      </w:r>
    </w:p>
  </w:footnote>
  <w:footnote w:type="continuationSeparator" w:id="0">
    <w:p w:rsidR="00761C7C" w:rsidRDefault="00761C7C" w:rsidP="00584DB5">
      <w:r>
        <w:continuationSeparator/>
      </w:r>
    </w:p>
  </w:footnote>
  <w:footnote w:id="1">
    <w:p w:rsidR="00672758" w:rsidRPr="00672758" w:rsidRDefault="0067275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="00BC21BE">
        <w:rPr>
          <w:lang w:val="fr-FR"/>
        </w:rPr>
        <w:t>By</w:t>
      </w:r>
      <w:r>
        <w:rPr>
          <w:lang w:val="fr-FR"/>
        </w:rPr>
        <w:t xml:space="preserve"> invitation</w:t>
      </w:r>
      <w:r w:rsidR="00BC21BE">
        <w:rPr>
          <w:lang w:val="fr-FR"/>
        </w:rPr>
        <w:t xml:space="preserve"> </w:t>
      </w:r>
      <w:proofErr w:type="spellStart"/>
      <w:r w:rsidR="00BC21BE">
        <w:rPr>
          <w:lang w:val="fr-FR"/>
        </w:rPr>
        <w:t>only</w:t>
      </w:r>
      <w:proofErr w:type="spellEnd"/>
    </w:p>
  </w:footnote>
  <w:footnote w:id="2">
    <w:p w:rsidR="006A0EDD" w:rsidRPr="006A0EDD" w:rsidRDefault="006A0ED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Official </w:t>
      </w:r>
      <w:r>
        <w:rPr>
          <w:lang w:val="fr-FR"/>
        </w:rPr>
        <w:t xml:space="preserve">Photo </w:t>
      </w:r>
    </w:p>
  </w:footnote>
  <w:footnote w:id="3">
    <w:p w:rsidR="002036E8" w:rsidRPr="002036E8" w:rsidRDefault="002036E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lang w:val="fr-FR"/>
        </w:rPr>
        <w:t>Restricted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Board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members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B5" w:rsidRDefault="00584DB5">
    <w:pPr>
      <w:pStyle w:val="En-tte"/>
    </w:pPr>
    <w:r>
      <w:rPr>
        <w:noProof/>
        <w:lang w:val="fr-FR" w:eastAsia="fr-FR"/>
      </w:rPr>
      <w:drawing>
        <wp:inline distT="0" distB="0" distL="0" distR="0">
          <wp:extent cx="1724025" cy="9334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50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4DB5" w:rsidRDefault="00584D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161C6E"/>
    <w:multiLevelType w:val="hybridMultilevel"/>
    <w:tmpl w:val="9B580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75"/>
    <w:rsid w:val="00045AFC"/>
    <w:rsid w:val="000600A1"/>
    <w:rsid w:val="0009534A"/>
    <w:rsid w:val="000B2733"/>
    <w:rsid w:val="000C3EC1"/>
    <w:rsid w:val="000D29AB"/>
    <w:rsid w:val="000E2E1F"/>
    <w:rsid w:val="000F31DD"/>
    <w:rsid w:val="00193A0C"/>
    <w:rsid w:val="002036E8"/>
    <w:rsid w:val="00224791"/>
    <w:rsid w:val="00225AB1"/>
    <w:rsid w:val="00242E5D"/>
    <w:rsid w:val="002629BC"/>
    <w:rsid w:val="002633CE"/>
    <w:rsid w:val="0028000A"/>
    <w:rsid w:val="002D2A61"/>
    <w:rsid w:val="002E5E84"/>
    <w:rsid w:val="002F4302"/>
    <w:rsid w:val="00305E8D"/>
    <w:rsid w:val="00316C98"/>
    <w:rsid w:val="00322038"/>
    <w:rsid w:val="00336B6F"/>
    <w:rsid w:val="00344503"/>
    <w:rsid w:val="00365C36"/>
    <w:rsid w:val="00370770"/>
    <w:rsid w:val="00396651"/>
    <w:rsid w:val="003B10C0"/>
    <w:rsid w:val="003C173D"/>
    <w:rsid w:val="003D69BA"/>
    <w:rsid w:val="003E207D"/>
    <w:rsid w:val="00402F69"/>
    <w:rsid w:val="0041378C"/>
    <w:rsid w:val="004241B1"/>
    <w:rsid w:val="00430125"/>
    <w:rsid w:val="00452E55"/>
    <w:rsid w:val="004A7186"/>
    <w:rsid w:val="004E77BD"/>
    <w:rsid w:val="00524BF2"/>
    <w:rsid w:val="00577FCB"/>
    <w:rsid w:val="00584DB5"/>
    <w:rsid w:val="005858AE"/>
    <w:rsid w:val="005945CD"/>
    <w:rsid w:val="00595F76"/>
    <w:rsid w:val="005A4C70"/>
    <w:rsid w:val="005C7890"/>
    <w:rsid w:val="005E0940"/>
    <w:rsid w:val="005F0A71"/>
    <w:rsid w:val="005F57C4"/>
    <w:rsid w:val="00610906"/>
    <w:rsid w:val="006124BE"/>
    <w:rsid w:val="00612AE2"/>
    <w:rsid w:val="006228D3"/>
    <w:rsid w:val="00666066"/>
    <w:rsid w:val="00666460"/>
    <w:rsid w:val="00672758"/>
    <w:rsid w:val="006A0D24"/>
    <w:rsid w:val="006A0EDD"/>
    <w:rsid w:val="006E6A45"/>
    <w:rsid w:val="006E7E18"/>
    <w:rsid w:val="00761C7C"/>
    <w:rsid w:val="007739C1"/>
    <w:rsid w:val="007817F5"/>
    <w:rsid w:val="007D324A"/>
    <w:rsid w:val="00873A7D"/>
    <w:rsid w:val="00882812"/>
    <w:rsid w:val="008B4098"/>
    <w:rsid w:val="008B7154"/>
    <w:rsid w:val="008C2110"/>
    <w:rsid w:val="008E1A64"/>
    <w:rsid w:val="009209FE"/>
    <w:rsid w:val="00921CBA"/>
    <w:rsid w:val="009C1D6F"/>
    <w:rsid w:val="009C5D45"/>
    <w:rsid w:val="009D4201"/>
    <w:rsid w:val="009E3BC6"/>
    <w:rsid w:val="00A12502"/>
    <w:rsid w:val="00A67B22"/>
    <w:rsid w:val="00AC2008"/>
    <w:rsid w:val="00B34AD1"/>
    <w:rsid w:val="00B35019"/>
    <w:rsid w:val="00B50B33"/>
    <w:rsid w:val="00B63707"/>
    <w:rsid w:val="00B72366"/>
    <w:rsid w:val="00B92B5C"/>
    <w:rsid w:val="00B936B6"/>
    <w:rsid w:val="00BC21BE"/>
    <w:rsid w:val="00BC2BAE"/>
    <w:rsid w:val="00C07520"/>
    <w:rsid w:val="00C3287E"/>
    <w:rsid w:val="00C35000"/>
    <w:rsid w:val="00C43C83"/>
    <w:rsid w:val="00C77229"/>
    <w:rsid w:val="00C912FE"/>
    <w:rsid w:val="00C94577"/>
    <w:rsid w:val="00CA30F1"/>
    <w:rsid w:val="00CC1F8C"/>
    <w:rsid w:val="00CD4D91"/>
    <w:rsid w:val="00D02D62"/>
    <w:rsid w:val="00D0467D"/>
    <w:rsid w:val="00D82DAB"/>
    <w:rsid w:val="00DA72B0"/>
    <w:rsid w:val="00E8720A"/>
    <w:rsid w:val="00EB70E2"/>
    <w:rsid w:val="00EF580F"/>
    <w:rsid w:val="00F21E75"/>
    <w:rsid w:val="00F90048"/>
    <w:rsid w:val="00F90C99"/>
    <w:rsid w:val="00F94F6B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70FF72-F704-44BC-87E1-87736F8C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Titre1">
    <w:name w:val="heading 1"/>
    <w:basedOn w:val="Normal"/>
    <w:next w:val="Normal"/>
    <w:link w:val="Titre1C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Titre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Textedebulles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r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Policepardfau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Policepardfaut"/>
    <w:rsid w:val="00D02D62"/>
    <w:rPr>
      <w:rFonts w:ascii="Tahoma" w:hAnsi="Tahoma"/>
      <w:b/>
      <w:bCs/>
      <w:color w:val="000000"/>
    </w:rPr>
  </w:style>
  <w:style w:type="character" w:customStyle="1" w:styleId="CharChar">
    <w:name w:val="Char Char"/>
    <w:basedOn w:val="Policepardfaut"/>
    <w:locked/>
    <w:rsid w:val="005E0940"/>
    <w:rPr>
      <w:rFonts w:ascii="Tahoma" w:hAnsi="Tahoma" w:cs="Tahoma" w:hint="default"/>
      <w:b/>
      <w:bCs/>
      <w:color w:val="FFFFFF"/>
      <w:sz w:val="24"/>
      <w:szCs w:val="24"/>
      <w:lang w:val="en-US" w:eastAsia="en-US" w:bidi="en-US"/>
    </w:rPr>
  </w:style>
  <w:style w:type="character" w:customStyle="1" w:styleId="Carcterdecarcter">
    <w:name w:val="Carácter de carácter"/>
    <w:basedOn w:val="Policepardfaut"/>
    <w:locked/>
    <w:rsid w:val="00225AB1"/>
    <w:rPr>
      <w:rFonts w:ascii="Tahoma" w:hAnsi="Tahoma" w:cs="Tahoma" w:hint="default"/>
      <w:b/>
      <w:bCs/>
      <w:color w:val="FFFFFF"/>
      <w:sz w:val="24"/>
      <w:szCs w:val="24"/>
      <w:lang w:val="es-ES" w:eastAsia="es-ES" w:bidi="es-ES"/>
    </w:rPr>
  </w:style>
  <w:style w:type="character" w:customStyle="1" w:styleId="Programa">
    <w:name w:val="Programa"/>
    <w:basedOn w:val="Policepardfaut"/>
    <w:rsid w:val="00225AB1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basedOn w:val="Policepardfaut"/>
    <w:rsid w:val="00225AB1"/>
    <w:rPr>
      <w:rFonts w:ascii="Tahoma" w:hAnsi="Tahoma" w:cs="Tahoma" w:hint="default"/>
      <w:b/>
      <w:bCs/>
      <w:color w:val="000000"/>
      <w:lang w:val="es-ES" w:eastAsia="es-ES" w:bidi="es-ES"/>
    </w:rPr>
  </w:style>
  <w:style w:type="paragraph" w:styleId="Paragraphedeliste">
    <w:name w:val="List Paragraph"/>
    <w:basedOn w:val="Normal"/>
    <w:uiPriority w:val="34"/>
    <w:qFormat/>
    <w:rsid w:val="00577F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4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4DB5"/>
    <w:rPr>
      <w:rFonts w:ascii="Tahoma" w:hAnsi="Tahoma"/>
    </w:rPr>
  </w:style>
  <w:style w:type="paragraph" w:styleId="Pieddepage">
    <w:name w:val="footer"/>
    <w:basedOn w:val="Normal"/>
    <w:link w:val="PieddepageCar"/>
    <w:unhideWhenUsed/>
    <w:rsid w:val="00584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84DB5"/>
    <w:rPr>
      <w:rFonts w:ascii="Tahoma" w:hAnsi="Tahoma"/>
    </w:rPr>
  </w:style>
  <w:style w:type="paragraph" w:styleId="Notedebasdepage">
    <w:name w:val="footnote text"/>
    <w:basedOn w:val="Normal"/>
    <w:link w:val="NotedebasdepageCar"/>
    <w:semiHidden/>
    <w:unhideWhenUsed/>
    <w:rsid w:val="006A0EDD"/>
  </w:style>
  <w:style w:type="character" w:customStyle="1" w:styleId="NotedebasdepageCar">
    <w:name w:val="Note de bas de page Car"/>
    <w:basedOn w:val="Policepardfaut"/>
    <w:link w:val="Notedebasdepage"/>
    <w:semiHidden/>
    <w:rsid w:val="006A0EDD"/>
    <w:rPr>
      <w:rFonts w:ascii="Tahoma" w:hAnsi="Tahoma"/>
    </w:rPr>
  </w:style>
  <w:style w:type="character" w:styleId="Appelnotedebasdep">
    <w:name w:val="footnote reference"/>
    <w:basedOn w:val="Policepardfaut"/>
    <w:semiHidden/>
    <w:unhideWhenUsed/>
    <w:rsid w:val="006A0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y2371\AppData\Roaming\Microsoft\Templates\Ordre%20du%20jour%20d'une%20conf&#233;r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5218-4A92-4F91-9AD2-B644B34C4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06C3E-AA27-4A42-8F74-42CE6150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Ordre du jour d'une conférence</Template>
  <TotalTime>8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Konferencedagsorden</vt:lpstr>
    </vt:vector>
  </TitlesOfParts>
  <Manager/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FAL, YACINE</dc:creator>
  <cp:keywords/>
  <dc:description/>
  <cp:lastModifiedBy>FAL, YACINE</cp:lastModifiedBy>
  <cp:revision>9</cp:revision>
  <cp:lastPrinted>2015-07-26T00:13:00Z</cp:lastPrinted>
  <dcterms:created xsi:type="dcterms:W3CDTF">2015-07-27T17:52:00Z</dcterms:created>
  <dcterms:modified xsi:type="dcterms:W3CDTF">2015-07-27T18:01:00Z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TC010684351036</vt:lpwstr>
  </property>
</Properties>
</file>